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BE30" w14:textId="23C3B3E8" w:rsidR="00DE67C3" w:rsidRDefault="00DE67C3" w:rsidP="00E15216">
      <w:pPr>
        <w:pStyle w:val="Heading5"/>
        <w:spacing w:after="160"/>
        <w:rPr>
          <w:rFonts w:asciiTheme="minorHAnsi" w:hAnsiTheme="minorHAnsi" w:cstheme="minorHAnsi"/>
          <w:sz w:val="26"/>
          <w:u w:val="none"/>
        </w:rPr>
      </w:pPr>
      <w:r>
        <w:rPr>
          <w:noProof/>
        </w:rPr>
        <w:drawing>
          <wp:inline distT="0" distB="0" distL="0" distR="0" wp14:anchorId="25D9995C" wp14:editId="303E20C0">
            <wp:extent cx="1216550" cy="47964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6623" cy="52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2BC72" w14:textId="28CE053B" w:rsidR="00DE67C3" w:rsidRPr="00DE67C3" w:rsidRDefault="00DE67C3" w:rsidP="00DE67C3">
      <w:pPr>
        <w:pStyle w:val="Heading5"/>
        <w:spacing w:after="160"/>
        <w:rPr>
          <w:rFonts w:asciiTheme="minorHAnsi" w:hAnsiTheme="minorHAnsi" w:cstheme="minorHAnsi"/>
          <w:bCs/>
          <w:i/>
          <w:iCs/>
          <w:sz w:val="20"/>
          <w:u w:val="none"/>
        </w:rPr>
      </w:pPr>
      <w:r w:rsidRPr="00DE67C3">
        <w:rPr>
          <w:rFonts w:asciiTheme="minorHAnsi" w:hAnsiTheme="minorHAnsi" w:cstheme="minorHAnsi"/>
          <w:bCs/>
          <w:i/>
          <w:iCs/>
          <w:sz w:val="20"/>
          <w:u w:val="none"/>
        </w:rPr>
        <w:t xml:space="preserve">Completed Authorizations may be fulfilled by the pharmacy or may be faxed, emailed, or mailed to:  </w:t>
      </w:r>
      <w:r w:rsidRPr="00DE67C3">
        <w:rPr>
          <w:rFonts w:asciiTheme="minorHAnsi" w:hAnsiTheme="minorHAnsi" w:cstheme="minorHAnsi"/>
          <w:bCs/>
          <w:i/>
          <w:iCs/>
          <w:sz w:val="20"/>
          <w:u w:val="none"/>
        </w:rPr>
        <w:br/>
        <w:t xml:space="preserve">Giant Eagle Privacy Office, Attn: Profiles Coordinator, 101 Kappa Drive, Pittsburgh, PA 15238; </w:t>
      </w:r>
      <w:r w:rsidRPr="00DE67C3">
        <w:rPr>
          <w:rFonts w:asciiTheme="minorHAnsi" w:hAnsiTheme="minorHAnsi" w:cstheme="minorHAnsi"/>
          <w:bCs/>
          <w:i/>
          <w:iCs/>
          <w:sz w:val="20"/>
          <w:u w:val="none"/>
        </w:rPr>
        <w:br/>
        <w:t xml:space="preserve">412-967-4966 (phone); 412-968-9367 (fax); </w:t>
      </w:r>
      <w:hyperlink r:id="rId8" w:history="1">
        <w:r w:rsidRPr="00DE67C3">
          <w:rPr>
            <w:rStyle w:val="Hyperlink"/>
            <w:rFonts w:asciiTheme="minorHAnsi" w:hAnsiTheme="minorHAnsi" w:cstheme="minorHAnsi"/>
            <w:bCs/>
            <w:i/>
            <w:iCs/>
            <w:sz w:val="20"/>
            <w:u w:val="none"/>
          </w:rPr>
          <w:t>privacyoffice@gianteagle.com</w:t>
        </w:r>
      </w:hyperlink>
    </w:p>
    <w:p w14:paraId="5FA3F593" w14:textId="5D842479" w:rsidR="00192EF9" w:rsidRPr="00190AE1" w:rsidRDefault="00192EF9" w:rsidP="00E15216">
      <w:pPr>
        <w:pStyle w:val="Heading5"/>
        <w:spacing w:after="160"/>
        <w:rPr>
          <w:rFonts w:asciiTheme="minorHAnsi" w:hAnsiTheme="minorHAnsi" w:cstheme="minorHAnsi"/>
          <w:sz w:val="26"/>
          <w:u w:val="none"/>
        </w:rPr>
      </w:pPr>
      <w:r w:rsidRPr="00190AE1">
        <w:rPr>
          <w:rFonts w:asciiTheme="minorHAnsi" w:hAnsiTheme="minorHAnsi" w:cstheme="minorHAnsi"/>
          <w:sz w:val="26"/>
          <w:u w:val="none"/>
        </w:rPr>
        <w:t>AUTHORIZATION FOR USE AND/OR DISCLOSURE OF PROTECTED HEALTH INFORMATION</w:t>
      </w:r>
    </w:p>
    <w:p w14:paraId="173C42BA" w14:textId="7C7077B0" w:rsidR="00192EF9" w:rsidRPr="00190AE1" w:rsidRDefault="00192EF9" w:rsidP="00264992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190AE1">
        <w:rPr>
          <w:rFonts w:asciiTheme="minorHAnsi" w:hAnsiTheme="minorHAnsi" w:cstheme="minorHAnsi"/>
        </w:rPr>
        <w:t xml:space="preserve">By my signature </w:t>
      </w:r>
      <w:r w:rsidR="009401C7">
        <w:rPr>
          <w:rFonts w:asciiTheme="minorHAnsi" w:hAnsiTheme="minorHAnsi" w:cstheme="minorHAnsi"/>
        </w:rPr>
        <w:t>below</w:t>
      </w:r>
      <w:r w:rsidRPr="00190AE1">
        <w:rPr>
          <w:rFonts w:asciiTheme="minorHAnsi" w:hAnsiTheme="minorHAnsi" w:cstheme="minorHAnsi"/>
        </w:rPr>
        <w:t xml:space="preserve">, I </w:t>
      </w:r>
      <w:r w:rsidR="005C3E7D" w:rsidRPr="00190AE1">
        <w:rPr>
          <w:rFonts w:asciiTheme="minorHAnsi" w:hAnsiTheme="minorHAnsi" w:cstheme="minorHAnsi"/>
        </w:rPr>
        <w:t xml:space="preserve">certify that I am the subject patient or authorized </w:t>
      </w:r>
      <w:r w:rsidR="001926B8" w:rsidRPr="00190AE1">
        <w:rPr>
          <w:rFonts w:asciiTheme="minorHAnsi" w:hAnsiTheme="minorHAnsi" w:cstheme="minorHAnsi"/>
        </w:rPr>
        <w:t xml:space="preserve">patient </w:t>
      </w:r>
      <w:r w:rsidR="005C3E7D" w:rsidRPr="00190AE1">
        <w:rPr>
          <w:rFonts w:asciiTheme="minorHAnsi" w:hAnsiTheme="minorHAnsi" w:cstheme="minorHAnsi"/>
        </w:rPr>
        <w:t xml:space="preserve">representative and </w:t>
      </w:r>
      <w:r w:rsidR="001926B8" w:rsidRPr="00190AE1">
        <w:rPr>
          <w:rFonts w:asciiTheme="minorHAnsi" w:hAnsiTheme="minorHAnsi" w:cstheme="minorHAnsi"/>
        </w:rPr>
        <w:t xml:space="preserve">hereby </w:t>
      </w:r>
      <w:r w:rsidRPr="00190AE1">
        <w:rPr>
          <w:rFonts w:asciiTheme="minorHAnsi" w:hAnsiTheme="minorHAnsi" w:cstheme="minorHAnsi"/>
        </w:rPr>
        <w:t xml:space="preserve">authorize </w:t>
      </w:r>
      <w:r w:rsidR="00574B30" w:rsidRPr="00190AE1">
        <w:rPr>
          <w:rFonts w:asciiTheme="minorHAnsi" w:hAnsiTheme="minorHAnsi" w:cstheme="minorHAnsi"/>
        </w:rPr>
        <w:t>Giant Eagle</w:t>
      </w:r>
      <w:r w:rsidRPr="00190AE1">
        <w:rPr>
          <w:rFonts w:asciiTheme="minorHAnsi" w:hAnsiTheme="minorHAnsi" w:cstheme="minorHAnsi"/>
        </w:rPr>
        <w:t xml:space="preserve">, Inc., or any of its subsidiary companies or pharmacies, to </w:t>
      </w:r>
      <w:r w:rsidR="00574B30" w:rsidRPr="00190AE1">
        <w:rPr>
          <w:rFonts w:asciiTheme="minorHAnsi" w:hAnsiTheme="minorHAnsi" w:cstheme="minorHAnsi"/>
        </w:rPr>
        <w:t>use and/or disclose</w:t>
      </w:r>
      <w:r w:rsidRPr="00190AE1">
        <w:rPr>
          <w:rFonts w:asciiTheme="minorHAnsi" w:hAnsiTheme="minorHAnsi" w:cstheme="minorHAnsi"/>
        </w:rPr>
        <w:t xml:space="preserve"> </w:t>
      </w:r>
      <w:r w:rsidR="00D1409E" w:rsidRPr="00190AE1">
        <w:rPr>
          <w:rFonts w:asciiTheme="minorHAnsi" w:hAnsiTheme="minorHAnsi" w:cstheme="minorHAnsi"/>
        </w:rPr>
        <w:t xml:space="preserve">the </w:t>
      </w:r>
      <w:r w:rsidRPr="00190AE1">
        <w:rPr>
          <w:rFonts w:asciiTheme="minorHAnsi" w:hAnsiTheme="minorHAnsi" w:cstheme="minorHAnsi"/>
        </w:rPr>
        <w:t xml:space="preserve">protected health information </w:t>
      </w:r>
      <w:r w:rsidR="00D1409E" w:rsidRPr="00190AE1">
        <w:rPr>
          <w:rFonts w:asciiTheme="minorHAnsi" w:hAnsiTheme="minorHAnsi" w:cstheme="minorHAnsi"/>
        </w:rPr>
        <w:t>described</w:t>
      </w:r>
      <w:r w:rsidRPr="00190AE1">
        <w:rPr>
          <w:rFonts w:asciiTheme="minorHAnsi" w:hAnsiTheme="minorHAnsi" w:cstheme="minorHAnsi"/>
        </w:rPr>
        <w:t xml:space="preserve"> and in the manner and/or to the person(s) indicated below.</w:t>
      </w:r>
      <w:r w:rsidR="0086160A" w:rsidRPr="00190AE1">
        <w:rPr>
          <w:rFonts w:asciiTheme="minorHAnsi" w:hAnsiTheme="minorHAnsi" w:cstheme="minorHAnsi"/>
        </w:rPr>
        <w:t xml:space="preserve"> </w:t>
      </w:r>
      <w:r w:rsidR="0086160A" w:rsidRPr="00190AE1">
        <w:rPr>
          <w:rFonts w:asciiTheme="minorHAnsi" w:hAnsiTheme="minorHAnsi" w:cstheme="minorHAnsi"/>
          <w:b/>
          <w:bCs/>
          <w:i/>
          <w:iCs/>
        </w:rPr>
        <w:t xml:space="preserve">(Note:  All </w:t>
      </w:r>
      <w:r w:rsidR="006F12E5" w:rsidRPr="00190AE1">
        <w:rPr>
          <w:rFonts w:asciiTheme="minorHAnsi" w:hAnsiTheme="minorHAnsi" w:cstheme="minorHAnsi"/>
          <w:b/>
          <w:bCs/>
          <w:i/>
          <w:iCs/>
        </w:rPr>
        <w:t>elements marked with an asterisk (*) are required to be completed.)</w:t>
      </w:r>
    </w:p>
    <w:p w14:paraId="2DF2CA54" w14:textId="587C520C" w:rsidR="00192EF9" w:rsidRPr="001B2017" w:rsidRDefault="007407E3" w:rsidP="00264992">
      <w:pPr>
        <w:pStyle w:val="FootnoteText"/>
        <w:spacing w:after="120"/>
        <w:rPr>
          <w:rFonts w:asciiTheme="minorHAnsi" w:hAnsiTheme="minorHAnsi" w:cstheme="minorHAnsi"/>
          <w:sz w:val="22"/>
          <w:szCs w:val="22"/>
        </w:rPr>
      </w:pPr>
      <w:r w:rsidRPr="001B2017">
        <w:rPr>
          <w:rFonts w:asciiTheme="minorHAnsi" w:hAnsiTheme="minorHAnsi" w:cstheme="minorHAnsi"/>
          <w:sz w:val="22"/>
          <w:szCs w:val="22"/>
        </w:rPr>
        <w:t>*</w:t>
      </w:r>
      <w:r w:rsidR="00192EF9" w:rsidRPr="001B2017">
        <w:rPr>
          <w:rFonts w:asciiTheme="minorHAnsi" w:hAnsiTheme="minorHAnsi" w:cstheme="minorHAnsi"/>
          <w:sz w:val="22"/>
          <w:szCs w:val="22"/>
        </w:rPr>
        <w:t>PATIENT’S NAME:</w:t>
      </w:r>
      <w:r w:rsidR="0051495B" w:rsidRPr="001B2017">
        <w:rPr>
          <w:rFonts w:asciiTheme="minorHAnsi" w:hAnsiTheme="minorHAnsi" w:cstheme="minorHAnsi"/>
          <w:sz w:val="22"/>
          <w:szCs w:val="22"/>
        </w:rPr>
        <w:t xml:space="preserve">  </w:t>
      </w:r>
      <w:permStart w:id="1439836791" w:edGrp="everyone"/>
      <w:sdt>
        <w:sdtPr>
          <w:rPr>
            <w:rStyle w:val="Style3"/>
            <w:rFonts w:asciiTheme="minorHAnsi" w:hAnsiTheme="minorHAnsi" w:cstheme="minorHAnsi"/>
            <w:szCs w:val="22"/>
          </w:rPr>
          <w:alias w:val="Name (First/M.I./Last)"/>
          <w:tag w:val="Name (First/M.I./Last)"/>
          <w:id w:val="-1884174323"/>
          <w:placeholder>
            <w:docPart w:val="DefaultPlaceholder_-1854013440"/>
          </w:placeholder>
          <w:temporary/>
          <w:showingPlcHdr/>
          <w15:color w:val="333399"/>
          <w:text/>
        </w:sdtPr>
        <w:sdtEndPr>
          <w:rPr>
            <w:rStyle w:val="DefaultParagraphFont"/>
            <w:b w:val="0"/>
            <w:i w:val="0"/>
            <w:color w:val="auto"/>
            <w:sz w:val="20"/>
          </w:rPr>
        </w:sdtEndPr>
        <w:sdtContent>
          <w:r w:rsidR="0051495B" w:rsidRPr="001B20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permEnd w:id="1439836791"/>
    </w:p>
    <w:p w14:paraId="13BAC16E" w14:textId="6313DAE1" w:rsidR="0051495B" w:rsidRPr="001B2017" w:rsidRDefault="007407E3" w:rsidP="00264992">
      <w:pPr>
        <w:pStyle w:val="FootnoteText"/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1B2017">
        <w:rPr>
          <w:rFonts w:asciiTheme="minorHAnsi" w:hAnsiTheme="minorHAnsi" w:cstheme="minorHAnsi"/>
          <w:sz w:val="22"/>
          <w:szCs w:val="22"/>
        </w:rPr>
        <w:t>*</w:t>
      </w:r>
      <w:r w:rsidR="00192EF9" w:rsidRPr="001B2017">
        <w:rPr>
          <w:rFonts w:asciiTheme="minorHAnsi" w:hAnsiTheme="minorHAnsi" w:cstheme="minorHAnsi"/>
          <w:sz w:val="22"/>
          <w:szCs w:val="22"/>
        </w:rPr>
        <w:t>PATIENT’S ADDRESS:</w:t>
      </w:r>
      <w:r w:rsidR="0051495B" w:rsidRPr="001B2017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3"/>
            <w:rFonts w:asciiTheme="minorHAnsi" w:hAnsiTheme="minorHAnsi" w:cstheme="minorHAnsi"/>
            <w:szCs w:val="22"/>
          </w:rPr>
          <w:alias w:val="Address"/>
          <w:tag w:val="Address"/>
          <w:id w:val="-308787714"/>
          <w:placeholder>
            <w:docPart w:val="DefaultPlaceholder_-1854013440"/>
          </w:placeholder>
          <w:temporary/>
          <w:showingPlcHdr/>
          <w15:color w:val="333399"/>
          <w:text/>
        </w:sdtPr>
        <w:sdtEndPr>
          <w:rPr>
            <w:rStyle w:val="DefaultParagraphFont"/>
            <w:b w:val="0"/>
            <w:i w:val="0"/>
            <w:color w:val="auto"/>
            <w:sz w:val="20"/>
          </w:rPr>
        </w:sdtEndPr>
        <w:sdtContent>
          <w:permStart w:id="1495758841" w:edGrp="everyone"/>
          <w:r w:rsidR="0051495B" w:rsidRPr="001B20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  <w:permEnd w:id="1495758841"/>
        </w:sdtContent>
      </w:sdt>
    </w:p>
    <w:p w14:paraId="50ECAE2C" w14:textId="66A7D756" w:rsidR="005A792F" w:rsidRPr="001B2017" w:rsidRDefault="005A792F" w:rsidP="00264992">
      <w:pPr>
        <w:pStyle w:val="FootnoteText"/>
        <w:spacing w:after="120"/>
        <w:rPr>
          <w:rFonts w:asciiTheme="minorHAnsi" w:hAnsiTheme="minorHAnsi" w:cstheme="minorHAnsi"/>
          <w:iCs/>
          <w:sz w:val="22"/>
          <w:szCs w:val="22"/>
        </w:rPr>
      </w:pPr>
      <w:r w:rsidRPr="001B2017">
        <w:rPr>
          <w:rFonts w:asciiTheme="minorHAnsi" w:hAnsiTheme="minorHAnsi" w:cstheme="minorHAnsi"/>
          <w:sz w:val="22"/>
          <w:szCs w:val="22"/>
        </w:rPr>
        <w:t xml:space="preserve">DELIVERY PREFERENCE: </w:t>
      </w:r>
      <w:permStart w:id="1598359317" w:edGrp="everyone"/>
      <w:r w:rsidRPr="001B201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4821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0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B2017">
        <w:rPr>
          <w:rFonts w:asciiTheme="minorHAnsi" w:hAnsiTheme="minorHAnsi" w:cstheme="minorHAnsi"/>
          <w:sz w:val="22"/>
          <w:szCs w:val="22"/>
        </w:rPr>
        <w:t xml:space="preserve">  </w:t>
      </w:r>
      <w:permEnd w:id="1598359317"/>
      <w:r w:rsidRPr="001B2017">
        <w:rPr>
          <w:rFonts w:asciiTheme="minorHAnsi" w:hAnsiTheme="minorHAnsi" w:cstheme="minorHAnsi"/>
          <w:sz w:val="22"/>
          <w:szCs w:val="22"/>
        </w:rPr>
        <w:t xml:space="preserve">U.S. Mail </w:t>
      </w:r>
      <w:permStart w:id="1037579328" w:edGrp="everyone"/>
      <w:sdt>
        <w:sdtPr>
          <w:rPr>
            <w:rFonts w:asciiTheme="minorHAnsi" w:hAnsiTheme="minorHAnsi" w:cstheme="minorHAnsi"/>
            <w:sz w:val="22"/>
            <w:szCs w:val="22"/>
          </w:rPr>
          <w:id w:val="4603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1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B2017">
        <w:rPr>
          <w:rFonts w:asciiTheme="minorHAnsi" w:hAnsiTheme="minorHAnsi" w:cstheme="minorHAnsi"/>
          <w:sz w:val="22"/>
          <w:szCs w:val="22"/>
        </w:rPr>
        <w:t xml:space="preserve"> </w:t>
      </w:r>
      <w:permEnd w:id="1037579328"/>
      <w:r w:rsidR="001B2017">
        <w:rPr>
          <w:rFonts w:asciiTheme="minorHAnsi" w:hAnsiTheme="minorHAnsi" w:cstheme="minorHAnsi"/>
          <w:sz w:val="22"/>
          <w:szCs w:val="22"/>
        </w:rPr>
        <w:t>Email</w:t>
      </w:r>
      <w:r w:rsidRPr="001B2017">
        <w:rPr>
          <w:rFonts w:asciiTheme="minorHAnsi" w:hAnsiTheme="minorHAnsi" w:cstheme="minorHAnsi"/>
          <w:sz w:val="22"/>
          <w:szCs w:val="22"/>
        </w:rPr>
        <w:t xml:space="preserve"> </w:t>
      </w:r>
      <w:permStart w:id="261502852" w:edGrp="everyone"/>
      <w:sdt>
        <w:sdtPr>
          <w:rPr>
            <w:rFonts w:asciiTheme="minorHAnsi" w:hAnsiTheme="minorHAnsi" w:cstheme="minorHAnsi"/>
            <w:sz w:val="22"/>
            <w:szCs w:val="22"/>
          </w:rPr>
          <w:id w:val="168694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0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B2017">
        <w:rPr>
          <w:rFonts w:asciiTheme="minorHAnsi" w:hAnsiTheme="minorHAnsi" w:cstheme="minorHAnsi"/>
          <w:sz w:val="22"/>
          <w:szCs w:val="22"/>
        </w:rPr>
        <w:t xml:space="preserve">  </w:t>
      </w:r>
      <w:permEnd w:id="261502852"/>
      <w:r w:rsidRPr="001B2017">
        <w:rPr>
          <w:rFonts w:asciiTheme="minorHAnsi" w:hAnsiTheme="minorHAnsi" w:cstheme="minorHAnsi"/>
          <w:sz w:val="22"/>
          <w:szCs w:val="22"/>
        </w:rPr>
        <w:t>Fa</w:t>
      </w:r>
      <w:r w:rsidR="00190AE1" w:rsidRPr="001B2017">
        <w:rPr>
          <w:rFonts w:asciiTheme="minorHAnsi" w:hAnsiTheme="minorHAnsi" w:cstheme="minorHAnsi"/>
          <w:sz w:val="22"/>
          <w:szCs w:val="22"/>
        </w:rPr>
        <w:t xml:space="preserve">csimile to:  </w:t>
      </w:r>
      <w:sdt>
        <w:sdtPr>
          <w:rPr>
            <w:rStyle w:val="Style3"/>
            <w:rFonts w:asciiTheme="minorHAnsi" w:hAnsiTheme="minorHAnsi" w:cstheme="minorHAnsi"/>
            <w:szCs w:val="22"/>
          </w:rPr>
          <w:alias w:val="Fax #"/>
          <w:tag w:val="Fax #"/>
          <w:id w:val="-465971112"/>
          <w:placeholder>
            <w:docPart w:val="DefaultPlaceholder_-1854013440"/>
          </w:placeholder>
          <w:temporary/>
          <w:showingPlcHdr/>
          <w:text/>
        </w:sdtPr>
        <w:sdtEndPr>
          <w:rPr>
            <w:rStyle w:val="DefaultParagraphFont"/>
            <w:b w:val="0"/>
            <w:i w:val="0"/>
            <w:color w:val="auto"/>
            <w:sz w:val="20"/>
          </w:rPr>
        </w:sdtEndPr>
        <w:sdtContent>
          <w:permStart w:id="2017946130" w:edGrp="everyone"/>
          <w:r w:rsidR="00190AE1" w:rsidRPr="001B20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  <w:permEnd w:id="2017946130"/>
        </w:sdtContent>
      </w:sdt>
    </w:p>
    <w:p w14:paraId="1DC00C55" w14:textId="5636B65A" w:rsidR="0051495B" w:rsidRPr="001B2017" w:rsidRDefault="0051495B" w:rsidP="00264992">
      <w:pPr>
        <w:pStyle w:val="FootnoteText"/>
        <w:spacing w:after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B2017">
        <w:rPr>
          <w:rFonts w:asciiTheme="minorHAnsi" w:hAnsiTheme="minorHAnsi" w:cstheme="minorHAnsi"/>
          <w:sz w:val="22"/>
          <w:szCs w:val="22"/>
        </w:rPr>
        <w:t>MAIL TO</w:t>
      </w:r>
      <w:r w:rsidR="001B2017">
        <w:rPr>
          <w:rFonts w:asciiTheme="minorHAnsi" w:hAnsiTheme="minorHAnsi" w:cstheme="minorHAnsi"/>
          <w:sz w:val="22"/>
          <w:szCs w:val="22"/>
        </w:rPr>
        <w:t>/EMAIL</w:t>
      </w:r>
      <w:r w:rsidRPr="001B2017">
        <w:rPr>
          <w:rFonts w:asciiTheme="minorHAnsi" w:hAnsiTheme="minorHAnsi" w:cstheme="minorHAnsi"/>
          <w:sz w:val="22"/>
          <w:szCs w:val="22"/>
        </w:rPr>
        <w:t xml:space="preserve"> ADDRESS</w:t>
      </w:r>
      <w:r w:rsidR="001B2017">
        <w:rPr>
          <w:rFonts w:asciiTheme="minorHAnsi" w:hAnsiTheme="minorHAnsi" w:cstheme="minorHAnsi"/>
          <w:sz w:val="22"/>
          <w:szCs w:val="22"/>
        </w:rPr>
        <w:t xml:space="preserve"> </w:t>
      </w:r>
      <w:r w:rsidR="001B2017" w:rsidRPr="001B2017">
        <w:rPr>
          <w:rFonts w:asciiTheme="minorHAnsi" w:hAnsiTheme="minorHAnsi" w:cstheme="minorHAnsi"/>
        </w:rPr>
        <w:t>(if different from address on file)</w:t>
      </w:r>
      <w:r w:rsidRPr="001B2017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Style2"/>
            <w:rFonts w:asciiTheme="minorHAnsi" w:hAnsiTheme="minorHAnsi" w:cstheme="minorHAnsi"/>
            <w:sz w:val="22"/>
            <w:szCs w:val="22"/>
          </w:rPr>
          <w:alias w:val="Mail To Address/Email Address"/>
          <w:tag w:val="Mail To Address/Email Address"/>
          <w:id w:val="968244412"/>
          <w:placeholder>
            <w:docPart w:val="1AFED2778CC248BEA306789CC84A9397"/>
          </w:placeholder>
          <w:temporary/>
          <w:showingPlcHdr/>
          <w15:color w:val="333399"/>
          <w:text/>
        </w:sdtPr>
        <w:sdtEndPr>
          <w:rPr>
            <w:rStyle w:val="DefaultParagraphFont"/>
            <w:i w:val="0"/>
            <w:color w:val="auto"/>
          </w:rPr>
        </w:sdtEndPr>
        <w:sdtContent>
          <w:permStart w:id="1410795768" w:edGrp="everyone"/>
          <w:r w:rsidRPr="001B20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  <w:permEnd w:id="1410795768"/>
        </w:sdtContent>
      </w:sdt>
    </w:p>
    <w:p w14:paraId="4D1E12A3" w14:textId="386FBBBA" w:rsidR="00E9784F" w:rsidRPr="001B2017" w:rsidRDefault="00CC660C" w:rsidP="00264992">
      <w:pPr>
        <w:pStyle w:val="FootnoteText"/>
        <w:spacing w:after="120"/>
        <w:rPr>
          <w:rFonts w:asciiTheme="minorHAnsi" w:hAnsiTheme="minorHAnsi" w:cstheme="minorHAnsi"/>
          <w:u w:val="single"/>
        </w:rPr>
      </w:pPr>
      <w:r w:rsidRPr="001B201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9784F" w:rsidRPr="001B2017">
        <w:rPr>
          <w:rFonts w:asciiTheme="minorHAnsi" w:hAnsiTheme="minorHAnsi" w:cstheme="minorHAnsi"/>
          <w:b/>
          <w:bCs/>
          <w:i/>
          <w:iCs/>
        </w:rPr>
        <w:t>(</w:t>
      </w:r>
      <w:r w:rsidR="001F2E4B" w:rsidRPr="001B2017">
        <w:rPr>
          <w:rFonts w:asciiTheme="minorHAnsi" w:hAnsiTheme="minorHAnsi" w:cstheme="minorHAnsi"/>
          <w:b/>
          <w:bCs/>
          <w:i/>
          <w:iCs/>
        </w:rPr>
        <w:t xml:space="preserve">Note: </w:t>
      </w:r>
      <w:r w:rsidR="001B2017">
        <w:rPr>
          <w:rFonts w:asciiTheme="minorHAnsi" w:hAnsiTheme="minorHAnsi" w:cstheme="minorHAnsi"/>
          <w:b/>
          <w:bCs/>
          <w:i/>
          <w:iCs/>
        </w:rPr>
        <w:t>“Mail to” addresses that are</w:t>
      </w:r>
      <w:r w:rsidR="00521C75" w:rsidRPr="001B201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E9784F" w:rsidRPr="001B2017">
        <w:rPr>
          <w:rFonts w:asciiTheme="minorHAnsi" w:hAnsiTheme="minorHAnsi" w:cstheme="minorHAnsi"/>
          <w:b/>
          <w:bCs/>
          <w:i/>
          <w:iCs/>
        </w:rPr>
        <w:t xml:space="preserve">different from </w:t>
      </w:r>
      <w:r w:rsidR="00736F09" w:rsidRPr="001B2017">
        <w:rPr>
          <w:rFonts w:asciiTheme="minorHAnsi" w:hAnsiTheme="minorHAnsi" w:cstheme="minorHAnsi"/>
          <w:b/>
          <w:bCs/>
          <w:i/>
          <w:iCs/>
        </w:rPr>
        <w:t>the patient</w:t>
      </w:r>
      <w:r w:rsidR="0051495B" w:rsidRPr="001B2017">
        <w:rPr>
          <w:rFonts w:asciiTheme="minorHAnsi" w:hAnsiTheme="minorHAnsi" w:cstheme="minorHAnsi"/>
          <w:b/>
          <w:bCs/>
          <w:i/>
          <w:iCs/>
        </w:rPr>
        <w:t>’s</w:t>
      </w:r>
      <w:r w:rsidR="00736F09" w:rsidRPr="001B201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51495B" w:rsidRPr="001B2017">
        <w:rPr>
          <w:rFonts w:asciiTheme="minorHAnsi" w:hAnsiTheme="minorHAnsi" w:cstheme="minorHAnsi"/>
          <w:b/>
          <w:bCs/>
          <w:i/>
          <w:iCs/>
        </w:rPr>
        <w:t xml:space="preserve">current </w:t>
      </w:r>
      <w:r w:rsidR="00736F09" w:rsidRPr="001B2017">
        <w:rPr>
          <w:rFonts w:asciiTheme="minorHAnsi" w:hAnsiTheme="minorHAnsi" w:cstheme="minorHAnsi"/>
          <w:b/>
          <w:bCs/>
          <w:i/>
          <w:iCs/>
        </w:rPr>
        <w:t>address on file</w:t>
      </w:r>
      <w:r w:rsidR="001B2017">
        <w:rPr>
          <w:rFonts w:asciiTheme="minorHAnsi" w:hAnsiTheme="minorHAnsi" w:cstheme="minorHAnsi"/>
          <w:b/>
          <w:bCs/>
          <w:i/>
          <w:iCs/>
        </w:rPr>
        <w:t xml:space="preserve"> require photo</w:t>
      </w:r>
      <w:r w:rsidR="00736F09" w:rsidRPr="001B2017">
        <w:rPr>
          <w:rFonts w:asciiTheme="minorHAnsi" w:hAnsiTheme="minorHAnsi" w:cstheme="minorHAnsi"/>
          <w:b/>
          <w:bCs/>
          <w:i/>
          <w:iCs/>
        </w:rPr>
        <w:t xml:space="preserve"> identification </w:t>
      </w:r>
      <w:r w:rsidR="001B2017">
        <w:rPr>
          <w:rFonts w:asciiTheme="minorHAnsi" w:hAnsiTheme="minorHAnsi" w:cstheme="minorHAnsi"/>
          <w:b/>
          <w:bCs/>
          <w:i/>
          <w:iCs/>
        </w:rPr>
        <w:t>to</w:t>
      </w:r>
      <w:r w:rsidR="00AC163E" w:rsidRPr="001B2017">
        <w:rPr>
          <w:rFonts w:asciiTheme="minorHAnsi" w:hAnsiTheme="minorHAnsi" w:cstheme="minorHAnsi"/>
          <w:b/>
          <w:bCs/>
          <w:i/>
          <w:iCs/>
        </w:rPr>
        <w:t xml:space="preserve"> be </w:t>
      </w:r>
      <w:r w:rsidR="00AA43D8" w:rsidRPr="001B2017">
        <w:rPr>
          <w:rFonts w:asciiTheme="minorHAnsi" w:hAnsiTheme="minorHAnsi" w:cstheme="minorHAnsi"/>
          <w:b/>
          <w:bCs/>
          <w:i/>
          <w:iCs/>
        </w:rPr>
        <w:t>verified</w:t>
      </w:r>
      <w:r w:rsidR="00736F09" w:rsidRPr="001B2017">
        <w:rPr>
          <w:rFonts w:asciiTheme="minorHAnsi" w:hAnsiTheme="minorHAnsi" w:cstheme="minorHAnsi"/>
          <w:b/>
          <w:bCs/>
          <w:i/>
          <w:iCs/>
        </w:rPr>
        <w:t>.)</w:t>
      </w:r>
    </w:p>
    <w:p w14:paraId="3E53F16D" w14:textId="10ABC8C4" w:rsidR="00192EF9" w:rsidRPr="001B2017" w:rsidRDefault="007407E3" w:rsidP="0026499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B2017">
        <w:rPr>
          <w:rFonts w:asciiTheme="minorHAnsi" w:hAnsiTheme="minorHAnsi" w:cstheme="minorHAnsi"/>
          <w:sz w:val="22"/>
          <w:szCs w:val="22"/>
        </w:rPr>
        <w:t>*</w:t>
      </w:r>
      <w:r w:rsidR="00192EF9" w:rsidRPr="001B2017">
        <w:rPr>
          <w:rFonts w:asciiTheme="minorHAnsi" w:hAnsiTheme="minorHAnsi" w:cstheme="minorHAnsi"/>
          <w:sz w:val="22"/>
          <w:szCs w:val="22"/>
        </w:rPr>
        <w:t>PATIENT’S DATE OF BIRTH:</w:t>
      </w:r>
      <w:r w:rsidR="001B2017" w:rsidRPr="001B2017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3"/>
            <w:rFonts w:asciiTheme="minorHAnsi" w:hAnsiTheme="minorHAnsi" w:cstheme="minorHAnsi"/>
            <w:szCs w:val="22"/>
          </w:rPr>
          <w:alias w:val="Patient's Birth Date (MM/DD/YYYY)"/>
          <w:tag w:val="Patient's Birth Date (MM/DD/YYYY)"/>
          <w:id w:val="-1765600099"/>
          <w:placeholder>
            <w:docPart w:val="DefaultPlaceholder_-1854013437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i w:val="0"/>
            <w:color w:val="auto"/>
            <w:sz w:val="20"/>
          </w:rPr>
        </w:sdtEndPr>
        <w:sdtContent>
          <w:permStart w:id="1233276998" w:edGrp="everyone"/>
          <w:r w:rsidR="001B2017" w:rsidRPr="001B20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  <w:permEnd w:id="1233276998"/>
        </w:sdtContent>
      </w:sdt>
      <w:r w:rsidR="001B2017" w:rsidRPr="001B2017">
        <w:rPr>
          <w:rFonts w:asciiTheme="minorHAnsi" w:hAnsiTheme="minorHAnsi" w:cstheme="minorHAnsi"/>
          <w:sz w:val="22"/>
          <w:szCs w:val="22"/>
        </w:rPr>
        <w:t xml:space="preserve">  </w:t>
      </w:r>
      <w:r w:rsidR="00192EF9" w:rsidRPr="001B2017">
        <w:rPr>
          <w:rFonts w:asciiTheme="minorHAnsi" w:hAnsiTheme="minorHAnsi" w:cstheme="minorHAnsi"/>
          <w:sz w:val="22"/>
          <w:szCs w:val="22"/>
        </w:rPr>
        <w:t>PHOTO IDENTIFICATION NO.</w:t>
      </w:r>
      <w:r w:rsidR="00190AE1" w:rsidRPr="001B2017">
        <w:rPr>
          <w:rFonts w:asciiTheme="minorHAnsi" w:hAnsiTheme="minorHAnsi" w:cstheme="minorHAnsi"/>
          <w:sz w:val="22"/>
          <w:szCs w:val="22"/>
        </w:rPr>
        <w:t xml:space="preserve">  </w:t>
      </w:r>
      <w:r w:rsidR="00192EF9" w:rsidRPr="001B201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3"/>
            <w:rFonts w:asciiTheme="minorHAnsi" w:hAnsiTheme="minorHAnsi" w:cstheme="minorHAnsi"/>
            <w:szCs w:val="22"/>
          </w:rPr>
          <w:alias w:val="Photo ID #"/>
          <w:tag w:val="Photo ID #"/>
          <w:id w:val="1468774293"/>
          <w:placeholder>
            <w:docPart w:val="DefaultPlaceholder_-1854013440"/>
          </w:placeholder>
          <w:temporary/>
          <w:showingPlcHdr/>
          <w:text/>
        </w:sdtPr>
        <w:sdtEndPr>
          <w:rPr>
            <w:rStyle w:val="DefaultParagraphFont"/>
            <w:b w:val="0"/>
            <w:i w:val="0"/>
            <w:color w:val="auto"/>
            <w:sz w:val="20"/>
          </w:rPr>
        </w:sdtEndPr>
        <w:sdtContent>
          <w:permStart w:id="1344420669" w:edGrp="everyone"/>
          <w:r w:rsidR="005A792F" w:rsidRPr="001B20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  <w:permEnd w:id="1344420669"/>
        </w:sdtContent>
      </w:sdt>
    </w:p>
    <w:p w14:paraId="3900DF58" w14:textId="416C113D" w:rsidR="00192EF9" w:rsidRPr="003F3DFF" w:rsidRDefault="009571B4" w:rsidP="003F3DFF">
      <w:pPr>
        <w:pStyle w:val="DefinitionTerm"/>
        <w:pBdr>
          <w:top w:val="single" w:sz="18" w:space="1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 w:rsidRPr="003F3DFF">
        <w:rPr>
          <w:rFonts w:asciiTheme="minorHAnsi" w:hAnsiTheme="minorHAnsi" w:cstheme="minorHAnsi"/>
          <w:sz w:val="22"/>
          <w:szCs w:val="22"/>
        </w:rPr>
        <w:t>*</w:t>
      </w:r>
      <w:r w:rsidR="00192EF9" w:rsidRPr="003F3DFF">
        <w:rPr>
          <w:rFonts w:asciiTheme="minorHAnsi" w:hAnsiTheme="minorHAnsi" w:cstheme="minorHAnsi"/>
          <w:sz w:val="22"/>
          <w:szCs w:val="22"/>
        </w:rPr>
        <w:t xml:space="preserve">PURPOSE OF </w:t>
      </w:r>
      <w:r w:rsidR="00916453" w:rsidRPr="003F3DFF">
        <w:rPr>
          <w:rFonts w:asciiTheme="minorHAnsi" w:hAnsiTheme="minorHAnsi" w:cstheme="minorHAnsi"/>
          <w:sz w:val="22"/>
          <w:szCs w:val="22"/>
        </w:rPr>
        <w:t xml:space="preserve">THE </w:t>
      </w:r>
      <w:r w:rsidR="00192EF9" w:rsidRPr="003F3DFF">
        <w:rPr>
          <w:rFonts w:asciiTheme="minorHAnsi" w:hAnsiTheme="minorHAnsi" w:cstheme="minorHAnsi"/>
          <w:sz w:val="22"/>
          <w:szCs w:val="22"/>
        </w:rPr>
        <w:t>DISCLOSURE:</w:t>
      </w:r>
      <w:r w:rsidR="004F697A" w:rsidRPr="003F3DFF">
        <w:rPr>
          <w:rFonts w:asciiTheme="minorHAnsi" w:hAnsiTheme="minorHAnsi" w:cstheme="minorHAnsi"/>
          <w:sz w:val="22"/>
          <w:szCs w:val="22"/>
        </w:rPr>
        <w:tab/>
      </w:r>
      <w:permStart w:id="223832541" w:edGrp="everyone"/>
      <w:sdt>
        <w:sdtPr>
          <w:rPr>
            <w:rFonts w:asciiTheme="minorHAnsi" w:hAnsiTheme="minorHAnsi" w:cstheme="minorHAnsi"/>
            <w:sz w:val="22"/>
            <w:szCs w:val="22"/>
          </w:rPr>
          <w:id w:val="30290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B2017" w:rsidRPr="003F3DFF">
        <w:rPr>
          <w:rFonts w:asciiTheme="minorHAnsi" w:hAnsiTheme="minorHAnsi" w:cstheme="minorHAnsi"/>
          <w:sz w:val="22"/>
          <w:szCs w:val="22"/>
        </w:rPr>
        <w:t xml:space="preserve">  </w:t>
      </w:r>
      <w:permEnd w:id="223832541"/>
      <w:r w:rsidR="00FD3BC3" w:rsidRPr="003F3DFF">
        <w:rPr>
          <w:rFonts w:asciiTheme="minorHAnsi" w:hAnsiTheme="minorHAnsi" w:cstheme="minorHAnsi"/>
          <w:sz w:val="22"/>
          <w:szCs w:val="22"/>
        </w:rPr>
        <w:t>For patient’s own use</w:t>
      </w:r>
      <w:r w:rsidR="0086160A" w:rsidRPr="003F3DFF">
        <w:rPr>
          <w:rFonts w:asciiTheme="minorHAnsi" w:hAnsiTheme="minorHAnsi" w:cstheme="minorHAnsi"/>
          <w:sz w:val="22"/>
          <w:szCs w:val="22"/>
        </w:rPr>
        <w:t xml:space="preserve"> </w:t>
      </w:r>
      <w:r w:rsidR="000F0E3A" w:rsidRPr="003F3DF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4390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3759398" w:edGrp="everyone"/>
          <w:r w:rsidR="001B2017" w:rsidRPr="003F3D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B2017" w:rsidRPr="003F3DFF">
        <w:rPr>
          <w:rFonts w:asciiTheme="minorHAnsi" w:hAnsiTheme="minorHAnsi" w:cstheme="minorHAnsi"/>
          <w:sz w:val="22"/>
          <w:szCs w:val="22"/>
        </w:rPr>
        <w:t xml:space="preserve">  </w:t>
      </w:r>
      <w:permEnd w:id="803759398"/>
      <w:r w:rsidR="00192EF9" w:rsidRPr="003F3DFF">
        <w:rPr>
          <w:rFonts w:asciiTheme="minorHAnsi" w:hAnsiTheme="minorHAnsi" w:cstheme="minorHAnsi"/>
          <w:sz w:val="22"/>
          <w:szCs w:val="22"/>
        </w:rPr>
        <w:t xml:space="preserve">Other </w:t>
      </w:r>
      <w:r w:rsidR="00192EF9" w:rsidRPr="0083334F">
        <w:rPr>
          <w:rFonts w:asciiTheme="minorHAnsi" w:hAnsiTheme="minorHAnsi" w:cstheme="minorHAnsi"/>
          <w:b/>
          <w:bCs/>
          <w:sz w:val="20"/>
        </w:rPr>
        <w:t>(</w:t>
      </w:r>
      <w:r w:rsidR="001B2017" w:rsidRPr="0083334F">
        <w:rPr>
          <w:rFonts w:asciiTheme="minorHAnsi" w:hAnsiTheme="minorHAnsi" w:cstheme="minorHAnsi"/>
          <w:b/>
          <w:bCs/>
          <w:sz w:val="20"/>
        </w:rPr>
        <w:t>Please explain</w:t>
      </w:r>
      <w:r w:rsidR="00192EF9" w:rsidRPr="0083334F">
        <w:rPr>
          <w:rFonts w:asciiTheme="minorHAnsi" w:hAnsiTheme="minorHAnsi" w:cstheme="minorHAnsi"/>
          <w:b/>
          <w:bCs/>
          <w:sz w:val="20"/>
        </w:rPr>
        <w:t>)</w:t>
      </w:r>
      <w:r w:rsidR="00192EF9" w:rsidRPr="0083334F">
        <w:rPr>
          <w:rFonts w:asciiTheme="minorHAnsi" w:hAnsiTheme="minorHAnsi" w:cstheme="minorHAnsi"/>
          <w:sz w:val="22"/>
          <w:szCs w:val="22"/>
        </w:rPr>
        <w:t>:</w:t>
      </w:r>
      <w:r w:rsidR="003F3DFF" w:rsidRPr="0083334F">
        <w:rPr>
          <w:rStyle w:val="Style3"/>
          <w:rFonts w:asciiTheme="minorHAnsi" w:hAnsiTheme="minorHAnsi"/>
        </w:rPr>
        <w:t xml:space="preserve">  </w:t>
      </w:r>
      <w:sdt>
        <w:sdtPr>
          <w:rPr>
            <w:rStyle w:val="Style3"/>
            <w:rFonts w:asciiTheme="minorHAnsi" w:hAnsiTheme="minorHAnsi" w:cstheme="minorHAnsi"/>
            <w:szCs w:val="22"/>
          </w:rPr>
          <w:alias w:val="Purpose of Disclosure Explanation"/>
          <w:tag w:val="Purpose of Disclosure Explanation"/>
          <w:id w:val="1968776517"/>
          <w:placeholder>
            <w:docPart w:val="DefaultPlaceholder_-1854013440"/>
          </w:placeholder>
          <w:temporary/>
          <w:showingPlcHdr/>
          <w:text/>
        </w:sdtPr>
        <w:sdtEndPr>
          <w:rPr>
            <w:rStyle w:val="DefaultParagraphFont"/>
            <w:b w:val="0"/>
            <w:i w:val="0"/>
            <w:color w:val="auto"/>
            <w:sz w:val="24"/>
          </w:rPr>
        </w:sdtEndPr>
        <w:sdtContent>
          <w:permStart w:id="1560876151" w:edGrp="everyone"/>
          <w:r w:rsidR="003F3DFF" w:rsidRPr="003F3DF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  <w:permEnd w:id="1560876151"/>
        </w:sdtContent>
      </w:sdt>
    </w:p>
    <w:p w14:paraId="718513ED" w14:textId="5DB09E34" w:rsidR="00192EF9" w:rsidRPr="0083334F" w:rsidRDefault="009571B4" w:rsidP="003F3DF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3334F">
        <w:rPr>
          <w:rFonts w:asciiTheme="minorHAnsi" w:hAnsiTheme="minorHAnsi" w:cstheme="minorHAnsi"/>
          <w:sz w:val="22"/>
          <w:szCs w:val="22"/>
        </w:rPr>
        <w:t>*</w:t>
      </w:r>
      <w:r w:rsidR="00192EF9" w:rsidRPr="0083334F">
        <w:rPr>
          <w:rFonts w:asciiTheme="minorHAnsi" w:hAnsiTheme="minorHAnsi" w:cstheme="minorHAnsi"/>
          <w:sz w:val="22"/>
          <w:szCs w:val="22"/>
        </w:rPr>
        <w:t xml:space="preserve">DESCRIPTION OF INFORMATION </w:t>
      </w:r>
      <w:r w:rsidR="00574D18" w:rsidRPr="0083334F">
        <w:rPr>
          <w:rFonts w:asciiTheme="minorHAnsi" w:hAnsiTheme="minorHAnsi" w:cstheme="minorHAnsi"/>
          <w:sz w:val="22"/>
          <w:szCs w:val="22"/>
        </w:rPr>
        <w:t>REQUESTED</w:t>
      </w:r>
      <w:r w:rsidR="00192EF9" w:rsidRPr="0083334F">
        <w:rPr>
          <w:rFonts w:asciiTheme="minorHAnsi" w:hAnsiTheme="minorHAnsi" w:cstheme="minorHAnsi"/>
          <w:sz w:val="22"/>
          <w:szCs w:val="22"/>
        </w:rPr>
        <w:t>:</w:t>
      </w:r>
      <w:r w:rsidR="003F3DFF" w:rsidRPr="0083334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3"/>
            <w:rFonts w:asciiTheme="minorHAnsi" w:hAnsiTheme="minorHAnsi" w:cstheme="minorHAnsi"/>
            <w:szCs w:val="22"/>
          </w:rPr>
          <w:alias w:val="Information Requested Description"/>
          <w:tag w:val="Information Requested Description"/>
          <w:id w:val="1902093124"/>
          <w:placeholder>
            <w:docPart w:val="DefaultPlaceholder_-1854013440"/>
          </w:placeholder>
          <w:temporary/>
          <w:showingPlcHdr/>
          <w:text/>
        </w:sdtPr>
        <w:sdtEndPr>
          <w:rPr>
            <w:rStyle w:val="DefaultParagraphFont"/>
            <w:b w:val="0"/>
            <w:i w:val="0"/>
            <w:color w:val="auto"/>
            <w:sz w:val="20"/>
          </w:rPr>
        </w:sdtEndPr>
        <w:sdtContent>
          <w:permStart w:id="1640988489" w:edGrp="everyone"/>
          <w:r w:rsidR="003F3DFF" w:rsidRPr="0083334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  <w:permEnd w:id="1640988489"/>
        </w:sdtContent>
      </w:sdt>
    </w:p>
    <w:p w14:paraId="29AF2700" w14:textId="3883FDB6" w:rsidR="00192EF9" w:rsidRPr="0083334F" w:rsidRDefault="00192EF9" w:rsidP="003F3DF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3334F">
        <w:rPr>
          <w:rFonts w:asciiTheme="minorHAnsi" w:hAnsiTheme="minorHAnsi" w:cstheme="minorHAnsi"/>
          <w:sz w:val="22"/>
          <w:szCs w:val="22"/>
        </w:rPr>
        <w:t xml:space="preserve">I AUTHORIZE THE FOLLOWING TO </w:t>
      </w:r>
      <w:r w:rsidRPr="0083334F">
        <w:rPr>
          <w:rFonts w:asciiTheme="minorHAnsi" w:hAnsiTheme="minorHAnsi" w:cstheme="minorHAnsi"/>
          <w:b/>
          <w:sz w:val="22"/>
          <w:szCs w:val="22"/>
        </w:rPr>
        <w:t>REQUEST</w:t>
      </w:r>
      <w:r w:rsidRPr="0083334F">
        <w:rPr>
          <w:rFonts w:asciiTheme="minorHAnsi" w:hAnsiTheme="minorHAnsi" w:cstheme="minorHAnsi"/>
          <w:sz w:val="22"/>
          <w:szCs w:val="22"/>
        </w:rPr>
        <w:t xml:space="preserve"> </w:t>
      </w:r>
      <w:r w:rsidR="00854D8A" w:rsidRPr="0083334F">
        <w:rPr>
          <w:rFonts w:asciiTheme="minorHAnsi" w:hAnsiTheme="minorHAnsi" w:cstheme="minorHAnsi"/>
          <w:sz w:val="22"/>
          <w:szCs w:val="22"/>
        </w:rPr>
        <w:t xml:space="preserve">MY </w:t>
      </w:r>
      <w:r w:rsidRPr="0083334F">
        <w:rPr>
          <w:rFonts w:asciiTheme="minorHAnsi" w:hAnsiTheme="minorHAnsi" w:cstheme="minorHAnsi"/>
          <w:sz w:val="22"/>
          <w:szCs w:val="22"/>
        </w:rPr>
        <w:t>PROTECTED HEALTH INFORMATION ON MY BEHALF:</w:t>
      </w:r>
      <w:r w:rsidR="003F3DFF" w:rsidRPr="0083334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3"/>
            <w:rFonts w:asciiTheme="minorHAnsi" w:hAnsiTheme="minorHAnsi" w:cstheme="minorHAnsi"/>
            <w:szCs w:val="22"/>
          </w:rPr>
          <w:alias w:val="Complete If Applicable"/>
          <w:tag w:val="Complete If Applicable"/>
          <w:id w:val="1886825262"/>
          <w:placeholder>
            <w:docPart w:val="DefaultPlaceholder_-1854013440"/>
          </w:placeholder>
          <w:temporary/>
          <w:showingPlcHdr/>
          <w:text/>
        </w:sdtPr>
        <w:sdtEndPr>
          <w:rPr>
            <w:rStyle w:val="DefaultParagraphFont"/>
            <w:b w:val="0"/>
            <w:i w:val="0"/>
            <w:color w:val="auto"/>
            <w:sz w:val="20"/>
          </w:rPr>
        </w:sdtEndPr>
        <w:sdtContent>
          <w:permStart w:id="660735363" w:edGrp="everyone"/>
          <w:r w:rsidR="003F3DFF" w:rsidRPr="0083334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  <w:permEnd w:id="660735363"/>
        </w:sdtContent>
      </w:sdt>
    </w:p>
    <w:p w14:paraId="28C320F2" w14:textId="50AFB915" w:rsidR="00192EF9" w:rsidRPr="0083334F" w:rsidRDefault="00192EF9" w:rsidP="003F3DF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3334F">
        <w:rPr>
          <w:rFonts w:asciiTheme="minorHAnsi" w:hAnsiTheme="minorHAnsi" w:cstheme="minorHAnsi"/>
          <w:sz w:val="22"/>
          <w:szCs w:val="22"/>
        </w:rPr>
        <w:t xml:space="preserve">I AUTHORIZE THE FOLLOWING TO </w:t>
      </w:r>
      <w:r w:rsidRPr="0083334F">
        <w:rPr>
          <w:rFonts w:asciiTheme="minorHAnsi" w:hAnsiTheme="minorHAnsi" w:cstheme="minorHAnsi"/>
          <w:b/>
          <w:sz w:val="22"/>
          <w:szCs w:val="22"/>
        </w:rPr>
        <w:t>RECEIVE</w:t>
      </w:r>
      <w:r w:rsidRPr="0083334F">
        <w:rPr>
          <w:rFonts w:asciiTheme="minorHAnsi" w:hAnsiTheme="minorHAnsi" w:cstheme="minorHAnsi"/>
          <w:sz w:val="22"/>
          <w:szCs w:val="22"/>
        </w:rPr>
        <w:t xml:space="preserve"> </w:t>
      </w:r>
      <w:r w:rsidR="00D427A4" w:rsidRPr="0083334F">
        <w:rPr>
          <w:rFonts w:asciiTheme="minorHAnsi" w:hAnsiTheme="minorHAnsi" w:cstheme="minorHAnsi"/>
          <w:sz w:val="22"/>
          <w:szCs w:val="22"/>
        </w:rPr>
        <w:t>MY</w:t>
      </w:r>
      <w:r w:rsidRPr="0083334F">
        <w:rPr>
          <w:rFonts w:asciiTheme="minorHAnsi" w:hAnsiTheme="minorHAnsi" w:cstheme="minorHAnsi"/>
          <w:sz w:val="22"/>
          <w:szCs w:val="22"/>
        </w:rPr>
        <w:t xml:space="preserve"> PROTECTED HEALTH INFORMATION INDICATED ABOVE:</w:t>
      </w:r>
      <w:r w:rsidR="003F3DFF" w:rsidRPr="0083334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3"/>
            <w:rFonts w:asciiTheme="minorHAnsi" w:hAnsiTheme="minorHAnsi" w:cstheme="minorHAnsi"/>
            <w:szCs w:val="22"/>
          </w:rPr>
          <w:alias w:val="Complete If Applicable"/>
          <w:tag w:val="Complete If Applicable"/>
          <w:id w:val="-1332829707"/>
          <w:placeholder>
            <w:docPart w:val="DefaultPlaceholder_-1854013440"/>
          </w:placeholder>
          <w:temporary/>
          <w:showingPlcHdr/>
          <w:text/>
        </w:sdtPr>
        <w:sdtEndPr>
          <w:rPr>
            <w:rStyle w:val="DefaultParagraphFont"/>
            <w:b w:val="0"/>
            <w:i w:val="0"/>
            <w:color w:val="auto"/>
            <w:sz w:val="20"/>
          </w:rPr>
        </w:sdtEndPr>
        <w:sdtContent>
          <w:permStart w:id="1332418319" w:edGrp="everyone"/>
          <w:r w:rsidR="003F3DFF" w:rsidRPr="0083334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  <w:permEnd w:id="1332418319"/>
        </w:sdtContent>
      </w:sdt>
    </w:p>
    <w:p w14:paraId="1F3F4F2D" w14:textId="7FE0D79A" w:rsidR="003F3DFF" w:rsidRPr="0083334F" w:rsidRDefault="009571B4" w:rsidP="003F3DFF">
      <w:pPr>
        <w:pStyle w:val="BodyText2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83334F">
        <w:rPr>
          <w:rFonts w:asciiTheme="minorHAnsi" w:hAnsiTheme="minorHAnsi" w:cstheme="minorHAnsi"/>
          <w:sz w:val="22"/>
          <w:szCs w:val="22"/>
        </w:rPr>
        <w:t>*</w:t>
      </w:r>
      <w:r w:rsidR="00192EF9" w:rsidRPr="0083334F">
        <w:rPr>
          <w:rFonts w:asciiTheme="minorHAnsi" w:hAnsiTheme="minorHAnsi" w:cstheme="minorHAnsi"/>
          <w:sz w:val="22"/>
          <w:szCs w:val="22"/>
        </w:rPr>
        <w:t>THIS AUTHORIZATION SHALL EXPIRE ON THE FOLLOWING DATE OR AT THE CONCLUSION OF THE FOLLOWING EVENT</w:t>
      </w:r>
      <w:r w:rsidR="003F3DFF" w:rsidRPr="0083334F">
        <w:rPr>
          <w:rFonts w:asciiTheme="minorHAnsi" w:hAnsiTheme="minorHAnsi" w:cstheme="minorHAnsi"/>
          <w:sz w:val="22"/>
          <w:szCs w:val="22"/>
        </w:rPr>
        <w:t>.</w:t>
      </w:r>
      <w:r w:rsidR="0083334F" w:rsidRPr="0083334F">
        <w:rPr>
          <w:rFonts w:asciiTheme="minorHAnsi" w:hAnsiTheme="minorHAnsi" w:cstheme="minorHAnsi"/>
          <w:sz w:val="22"/>
          <w:szCs w:val="22"/>
        </w:rPr>
        <w:t xml:space="preserve">  </w:t>
      </w:r>
      <w:r w:rsidR="0083334F" w:rsidRPr="0083334F">
        <w:rPr>
          <w:rFonts w:asciiTheme="minorHAnsi" w:hAnsiTheme="minorHAnsi" w:cstheme="minorHAnsi"/>
          <w:b/>
          <w:bCs/>
        </w:rPr>
        <w:t>(One or both may be completed.)</w:t>
      </w:r>
    </w:p>
    <w:permStart w:id="171584935" w:edGrp="everyone"/>
    <w:p w14:paraId="2D370A29" w14:textId="0DB6C1A6" w:rsidR="00192EF9" w:rsidRPr="0083334F" w:rsidRDefault="00D93D6C" w:rsidP="003F3DFF">
      <w:pPr>
        <w:pStyle w:val="BodyText2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621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4F" w:rsidRPr="00833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334F" w:rsidRPr="0083334F">
        <w:rPr>
          <w:rFonts w:asciiTheme="minorHAnsi" w:hAnsiTheme="minorHAnsi" w:cstheme="minorHAnsi"/>
          <w:sz w:val="22"/>
          <w:szCs w:val="22"/>
        </w:rPr>
        <w:t xml:space="preserve">  </w:t>
      </w:r>
      <w:permEnd w:id="171584935"/>
      <w:r w:rsidR="003F3DFF" w:rsidRPr="0083334F">
        <w:rPr>
          <w:rFonts w:asciiTheme="minorHAnsi" w:hAnsiTheme="minorHAnsi" w:cstheme="minorHAnsi"/>
          <w:sz w:val="22"/>
          <w:szCs w:val="22"/>
        </w:rPr>
        <w:t xml:space="preserve">Date:  </w:t>
      </w:r>
      <w:sdt>
        <w:sdtPr>
          <w:rPr>
            <w:rStyle w:val="Style3"/>
            <w:rFonts w:asciiTheme="minorHAnsi" w:hAnsiTheme="minorHAnsi" w:cstheme="minorHAnsi"/>
            <w:szCs w:val="22"/>
          </w:rPr>
          <w:alias w:val="Authorization Expiration Date"/>
          <w:tag w:val="Authorization Expiration Date"/>
          <w:id w:val="1874733473"/>
          <w:placeholder>
            <w:docPart w:val="DefaultPlaceholder_-1854013437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i w:val="0"/>
            <w:color w:val="auto"/>
            <w:sz w:val="20"/>
          </w:rPr>
        </w:sdtEndPr>
        <w:sdtContent>
          <w:permStart w:id="333345563" w:edGrp="everyone"/>
          <w:r w:rsidR="003F3DFF" w:rsidRPr="0083334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  <w:permEnd w:id="333345563"/>
        </w:sdtContent>
      </w:sdt>
      <w:r w:rsidR="003F3DFF" w:rsidRPr="0083334F">
        <w:rPr>
          <w:rStyle w:val="Style3"/>
          <w:rFonts w:asciiTheme="minorHAnsi" w:hAnsiTheme="minorHAnsi" w:cstheme="minorHAnsi"/>
          <w:szCs w:val="22"/>
        </w:rPr>
        <w:t xml:space="preserve">  </w:t>
      </w:r>
      <w:r w:rsidR="003F3DFF" w:rsidRPr="0083334F">
        <w:rPr>
          <w:rFonts w:asciiTheme="minorHAnsi" w:hAnsiTheme="minorHAnsi" w:cstheme="minorHAnsi"/>
          <w:sz w:val="22"/>
          <w:szCs w:val="22"/>
        </w:rPr>
        <w:t xml:space="preserve">  </w:t>
      </w:r>
      <w:permStart w:id="1015232303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23601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3334F" w:rsidRPr="0083334F">
        <w:rPr>
          <w:rFonts w:asciiTheme="minorHAnsi" w:hAnsiTheme="minorHAnsi" w:cstheme="minorHAnsi"/>
          <w:sz w:val="22"/>
          <w:szCs w:val="22"/>
        </w:rPr>
        <w:t xml:space="preserve">  </w:t>
      </w:r>
      <w:permEnd w:id="1015232303"/>
      <w:r w:rsidR="003F3DFF" w:rsidRPr="0083334F">
        <w:rPr>
          <w:rFonts w:asciiTheme="minorHAnsi" w:hAnsiTheme="minorHAnsi" w:cstheme="minorHAnsi"/>
          <w:sz w:val="22"/>
          <w:szCs w:val="22"/>
        </w:rPr>
        <w:t>E</w:t>
      </w:r>
      <w:r w:rsidR="00574B30" w:rsidRPr="0083334F">
        <w:rPr>
          <w:rFonts w:asciiTheme="minorHAnsi" w:hAnsiTheme="minorHAnsi" w:cstheme="minorHAnsi"/>
          <w:sz w:val="22"/>
          <w:szCs w:val="22"/>
        </w:rPr>
        <w:t>vent:</w:t>
      </w:r>
      <w:r w:rsidR="0083334F" w:rsidRPr="008333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3"/>
            <w:rFonts w:asciiTheme="minorHAnsi" w:hAnsiTheme="minorHAnsi" w:cstheme="minorHAnsi"/>
            <w:szCs w:val="22"/>
          </w:rPr>
          <w:alias w:val="Authorization Expiration Event"/>
          <w:tag w:val="Authorization Expiration Event"/>
          <w:id w:val="-514842838"/>
          <w:placeholder>
            <w:docPart w:val="DefaultPlaceholder_-1854013440"/>
          </w:placeholder>
          <w:temporary/>
          <w:showingPlcHdr/>
          <w:text/>
        </w:sdtPr>
        <w:sdtEndPr>
          <w:rPr>
            <w:rStyle w:val="DefaultParagraphFont"/>
            <w:b w:val="0"/>
            <w:i w:val="0"/>
            <w:color w:val="auto"/>
            <w:sz w:val="20"/>
          </w:rPr>
        </w:sdtEndPr>
        <w:sdtContent>
          <w:permStart w:id="1601396117" w:edGrp="everyone"/>
          <w:r w:rsidR="0083334F" w:rsidRPr="0083334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  <w:permEnd w:id="1601396117"/>
        </w:sdtContent>
      </w:sdt>
      <w:r w:rsidR="00574B30" w:rsidRPr="0083334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0298B33" w14:textId="77777777" w:rsidR="00726BF3" w:rsidRPr="00190AE1" w:rsidRDefault="00192EF9" w:rsidP="00E15216">
      <w:pPr>
        <w:pStyle w:val="BodyText3"/>
        <w:spacing w:before="60" w:after="0"/>
        <w:jc w:val="both"/>
        <w:rPr>
          <w:rFonts w:asciiTheme="minorHAnsi" w:hAnsiTheme="minorHAnsi" w:cstheme="minorHAnsi"/>
        </w:rPr>
      </w:pPr>
      <w:r w:rsidRPr="00190AE1">
        <w:rPr>
          <w:rFonts w:asciiTheme="minorHAnsi" w:hAnsiTheme="minorHAnsi" w:cstheme="minorHAnsi"/>
        </w:rPr>
        <w:t>I understand that</w:t>
      </w:r>
      <w:r w:rsidR="006C423B" w:rsidRPr="00190AE1">
        <w:rPr>
          <w:rFonts w:asciiTheme="minorHAnsi" w:hAnsiTheme="minorHAnsi" w:cstheme="minorHAnsi"/>
        </w:rPr>
        <w:t>:</w:t>
      </w:r>
      <w:r w:rsidRPr="00190AE1">
        <w:rPr>
          <w:rFonts w:asciiTheme="minorHAnsi" w:hAnsiTheme="minorHAnsi" w:cstheme="minorHAnsi"/>
        </w:rPr>
        <w:t xml:space="preserve"> </w:t>
      </w:r>
    </w:p>
    <w:p w14:paraId="6196747B" w14:textId="5657665E" w:rsidR="00726BF3" w:rsidRPr="00190AE1" w:rsidRDefault="00726BF3" w:rsidP="00DE67C3">
      <w:pPr>
        <w:pStyle w:val="BodyText3"/>
        <w:spacing w:after="60"/>
        <w:jc w:val="both"/>
        <w:rPr>
          <w:rFonts w:asciiTheme="minorHAnsi" w:hAnsiTheme="minorHAnsi" w:cstheme="minorHAnsi"/>
        </w:rPr>
      </w:pPr>
      <w:r w:rsidRPr="00190AE1">
        <w:rPr>
          <w:rFonts w:asciiTheme="minorHAnsi" w:hAnsiTheme="minorHAnsi" w:cstheme="minorHAnsi"/>
        </w:rPr>
        <w:t>T</w:t>
      </w:r>
      <w:r w:rsidR="006C423B" w:rsidRPr="00190AE1">
        <w:rPr>
          <w:rFonts w:asciiTheme="minorHAnsi" w:hAnsiTheme="minorHAnsi" w:cstheme="minorHAnsi"/>
        </w:rPr>
        <w:t>he information to be released or disclosed may include information relating to sexually transmitted diseases, acquired immunodeficiency syndrome (AIDS), or human immunodeficiency virus (HIV), and alcohol</w:t>
      </w:r>
      <w:r w:rsidR="0099101C" w:rsidRPr="00190AE1">
        <w:rPr>
          <w:rFonts w:asciiTheme="minorHAnsi" w:hAnsiTheme="minorHAnsi" w:cstheme="minorHAnsi"/>
        </w:rPr>
        <w:t>,</w:t>
      </w:r>
      <w:r w:rsidR="006C423B" w:rsidRPr="00190AE1">
        <w:rPr>
          <w:rFonts w:asciiTheme="minorHAnsi" w:hAnsiTheme="minorHAnsi" w:cstheme="minorHAnsi"/>
        </w:rPr>
        <w:t xml:space="preserve"> drug</w:t>
      </w:r>
      <w:r w:rsidR="0099101C" w:rsidRPr="00190AE1">
        <w:rPr>
          <w:rFonts w:asciiTheme="minorHAnsi" w:hAnsiTheme="minorHAnsi" w:cstheme="minorHAnsi"/>
        </w:rPr>
        <w:t xml:space="preserve"> or other</w:t>
      </w:r>
      <w:r w:rsidR="006C423B" w:rsidRPr="00190AE1">
        <w:rPr>
          <w:rFonts w:asciiTheme="minorHAnsi" w:hAnsiTheme="minorHAnsi" w:cstheme="minorHAnsi"/>
        </w:rPr>
        <w:t xml:space="preserve"> abuse. I authorize the release or disclosure of this type of information. </w:t>
      </w:r>
    </w:p>
    <w:p w14:paraId="57656B9F" w14:textId="68F186A0" w:rsidR="00192EF9" w:rsidRPr="00190AE1" w:rsidRDefault="00210280" w:rsidP="00DE67C3">
      <w:pPr>
        <w:pStyle w:val="BodyText3"/>
        <w:spacing w:after="60"/>
        <w:jc w:val="both"/>
        <w:rPr>
          <w:rFonts w:asciiTheme="minorHAnsi" w:hAnsiTheme="minorHAnsi" w:cstheme="minorHAnsi"/>
          <w:caps/>
          <w:sz w:val="22"/>
        </w:rPr>
      </w:pPr>
      <w:r w:rsidRPr="00190AE1">
        <w:rPr>
          <w:rFonts w:asciiTheme="minorHAnsi" w:hAnsiTheme="minorHAnsi" w:cstheme="minorHAnsi"/>
        </w:rPr>
        <w:t>M</w:t>
      </w:r>
      <w:r w:rsidR="00192EF9" w:rsidRPr="00190AE1">
        <w:rPr>
          <w:rFonts w:asciiTheme="minorHAnsi" w:hAnsiTheme="minorHAnsi" w:cstheme="minorHAnsi"/>
        </w:rPr>
        <w:t>y Authorization, or refusal to provide additional Authorization, does not affect my ability to obtain treatment from the pharmacy.  I may revoke this Authorization in writing at any time by sending a letter to the pharmacy or by completing the pharmacy’s Authorization Revocation Form, except to the extent that the pharmacy has taken</w:t>
      </w:r>
      <w:r w:rsidR="00574B30" w:rsidRPr="00190AE1">
        <w:rPr>
          <w:rFonts w:asciiTheme="minorHAnsi" w:hAnsiTheme="minorHAnsi" w:cstheme="minorHAnsi"/>
        </w:rPr>
        <w:t xml:space="preserve"> </w:t>
      </w:r>
      <w:r w:rsidR="00192EF9" w:rsidRPr="00190AE1">
        <w:rPr>
          <w:rFonts w:asciiTheme="minorHAnsi" w:hAnsiTheme="minorHAnsi" w:cstheme="minorHAnsi"/>
        </w:rPr>
        <w:t>action in reliance on this Authorization. I also understand that the information used or disclosed pursuant to this Authorization may be subject to re-disclosure by the recipient and no longer protected by the HIPAA privacy regulations.</w:t>
      </w:r>
      <w:r w:rsidR="00E33AC8" w:rsidRPr="00190AE1">
        <w:rPr>
          <w:rFonts w:asciiTheme="minorHAnsi" w:hAnsiTheme="minorHAnsi" w:cstheme="minorHAnsi"/>
        </w:rPr>
        <w:t xml:space="preserve">  </w:t>
      </w:r>
      <w:r w:rsidR="0042288A" w:rsidRPr="00190AE1">
        <w:rPr>
          <w:rFonts w:asciiTheme="minorHAnsi" w:hAnsiTheme="minorHAnsi" w:cstheme="minorHAnsi"/>
          <w:b/>
          <w:bCs/>
          <w:i/>
          <w:iCs/>
        </w:rPr>
        <w:t>(</w:t>
      </w:r>
      <w:r w:rsidR="00B03195" w:rsidRPr="00190AE1">
        <w:rPr>
          <w:rFonts w:asciiTheme="minorHAnsi" w:hAnsiTheme="minorHAnsi" w:cstheme="minorHAnsi"/>
          <w:b/>
          <w:bCs/>
          <w:i/>
          <w:iCs/>
        </w:rPr>
        <w:t>*</w:t>
      </w:r>
      <w:r w:rsidR="0042288A" w:rsidRPr="00190AE1">
        <w:rPr>
          <w:rFonts w:asciiTheme="minorHAnsi" w:hAnsiTheme="minorHAnsi" w:cstheme="minorHAnsi"/>
          <w:b/>
          <w:bCs/>
          <w:i/>
          <w:iCs/>
        </w:rPr>
        <w:t>P</w:t>
      </w:r>
      <w:r w:rsidR="00DE67C3">
        <w:rPr>
          <w:rFonts w:asciiTheme="minorHAnsi" w:hAnsiTheme="minorHAnsi" w:cstheme="minorHAnsi"/>
          <w:b/>
          <w:bCs/>
          <w:i/>
          <w:iCs/>
        </w:rPr>
        <w:t>ick one of the following.  P</w:t>
      </w:r>
      <w:r w:rsidR="0042288A" w:rsidRPr="00190AE1">
        <w:rPr>
          <w:rFonts w:asciiTheme="minorHAnsi" w:hAnsiTheme="minorHAnsi" w:cstheme="minorHAnsi"/>
          <w:b/>
          <w:bCs/>
          <w:i/>
          <w:iCs/>
        </w:rPr>
        <w:t xml:space="preserve">lease initial next to the appropriate paragraph and </w:t>
      </w:r>
      <w:r w:rsidR="00DE67C3">
        <w:rPr>
          <w:rFonts w:asciiTheme="minorHAnsi" w:hAnsiTheme="minorHAnsi" w:cstheme="minorHAnsi"/>
          <w:b/>
          <w:bCs/>
          <w:i/>
          <w:iCs/>
        </w:rPr>
        <w:t xml:space="preserve">then </w:t>
      </w:r>
      <w:r w:rsidR="0042288A" w:rsidRPr="00190AE1">
        <w:rPr>
          <w:rFonts w:asciiTheme="minorHAnsi" w:hAnsiTheme="minorHAnsi" w:cstheme="minorHAnsi"/>
          <w:b/>
          <w:bCs/>
          <w:i/>
          <w:iCs/>
        </w:rPr>
        <w:t>sign and date below.)</w:t>
      </w:r>
    </w:p>
    <w:permStart w:id="1531383443" w:edGrp="everyone"/>
    <w:p w14:paraId="68DE8914" w14:textId="6E9EDFA8" w:rsidR="00192EF9" w:rsidRPr="00190AE1" w:rsidRDefault="00D93D6C" w:rsidP="00DE67C3">
      <w:pPr>
        <w:pStyle w:val="BodyText"/>
        <w:spacing w:after="60"/>
        <w:jc w:val="both"/>
        <w:rPr>
          <w:rFonts w:asciiTheme="minorHAnsi" w:hAnsiTheme="minorHAnsi" w:cstheme="minorHAnsi"/>
          <w:sz w:val="20"/>
        </w:rPr>
      </w:pPr>
      <w:sdt>
        <w:sdtPr>
          <w:rPr>
            <w:rStyle w:val="Style3"/>
          </w:rPr>
          <w:alias w:val="Patient Initials"/>
          <w:tag w:val="Patient Initials"/>
          <w:id w:val="-91015655"/>
          <w:placeholder>
            <w:docPart w:val="DefaultPlaceholder_-1854013440"/>
          </w:placeholder>
          <w:temporary/>
          <w:showingPlcHdr/>
          <w:text/>
        </w:sdtPr>
        <w:sdtEndPr>
          <w:rPr>
            <w:rStyle w:val="DefaultParagraphFont"/>
            <w:rFonts w:asciiTheme="minorHAnsi" w:hAnsiTheme="minorHAnsi" w:cstheme="minorHAnsi"/>
            <w:b w:val="0"/>
            <w:i w:val="0"/>
            <w:color w:val="auto"/>
            <w:sz w:val="20"/>
          </w:rPr>
        </w:sdtEndPr>
        <w:sdtContent>
          <w:r w:rsidR="0083334F" w:rsidRPr="00B578C1">
            <w:rPr>
              <w:rStyle w:val="PlaceholderText"/>
            </w:rPr>
            <w:t>Click or tap here to enter text.</w:t>
          </w:r>
        </w:sdtContent>
      </w:sdt>
      <w:r w:rsidR="0083334F">
        <w:rPr>
          <w:rFonts w:asciiTheme="minorHAnsi" w:hAnsiTheme="minorHAnsi" w:cstheme="minorHAnsi"/>
          <w:sz w:val="20"/>
        </w:rPr>
        <w:t xml:space="preserve">  </w:t>
      </w:r>
      <w:permEnd w:id="1531383443"/>
      <w:r w:rsidR="0083334F">
        <w:rPr>
          <w:rFonts w:asciiTheme="minorHAnsi" w:hAnsiTheme="minorHAnsi" w:cstheme="minorHAnsi"/>
          <w:sz w:val="20"/>
        </w:rPr>
        <w:t>I</w:t>
      </w:r>
      <w:r w:rsidR="00192EF9" w:rsidRPr="00190AE1">
        <w:rPr>
          <w:rFonts w:asciiTheme="minorHAnsi" w:hAnsiTheme="minorHAnsi" w:cstheme="minorHAnsi"/>
          <w:sz w:val="20"/>
        </w:rPr>
        <w:t xml:space="preserve"> hereby represent and certify by my initials here and </w:t>
      </w:r>
      <w:r w:rsidR="00574B30" w:rsidRPr="00190AE1">
        <w:rPr>
          <w:rFonts w:asciiTheme="minorHAnsi" w:hAnsiTheme="minorHAnsi" w:cstheme="minorHAnsi"/>
          <w:sz w:val="20"/>
        </w:rPr>
        <w:t xml:space="preserve">my </w:t>
      </w:r>
      <w:r w:rsidR="00192EF9" w:rsidRPr="00190AE1">
        <w:rPr>
          <w:rFonts w:asciiTheme="minorHAnsi" w:hAnsiTheme="minorHAnsi" w:cstheme="minorHAnsi"/>
          <w:sz w:val="20"/>
        </w:rPr>
        <w:t xml:space="preserve">signature below that I am the patient identified above and that I give this Authorization of my own free will, am competent by law to give such Authorization, and will hold </w:t>
      </w:r>
      <w:r w:rsidR="00574B30" w:rsidRPr="00190AE1">
        <w:rPr>
          <w:rFonts w:asciiTheme="minorHAnsi" w:hAnsiTheme="minorHAnsi" w:cstheme="minorHAnsi"/>
          <w:sz w:val="20"/>
        </w:rPr>
        <w:t>Giant Eagle</w:t>
      </w:r>
      <w:r w:rsidR="00192EF9" w:rsidRPr="00190AE1">
        <w:rPr>
          <w:rFonts w:asciiTheme="minorHAnsi" w:hAnsiTheme="minorHAnsi" w:cstheme="minorHAnsi"/>
          <w:sz w:val="20"/>
        </w:rPr>
        <w:t xml:space="preserve"> and its affiliates and subsidiaries harmless from liability for their compliance with the provisions of this Authorization.  </w:t>
      </w:r>
    </w:p>
    <w:p w14:paraId="135200B5" w14:textId="385B9DDB" w:rsidR="0042288A" w:rsidRPr="00190AE1" w:rsidRDefault="0042288A" w:rsidP="00DE67C3">
      <w:pPr>
        <w:pStyle w:val="BodyText"/>
        <w:spacing w:after="60"/>
        <w:jc w:val="both"/>
        <w:rPr>
          <w:rFonts w:asciiTheme="minorHAnsi" w:hAnsiTheme="minorHAnsi" w:cstheme="minorHAnsi"/>
          <w:b/>
          <w:bCs/>
          <w:sz w:val="20"/>
        </w:rPr>
      </w:pPr>
      <w:r w:rsidRPr="00190AE1">
        <w:rPr>
          <w:rFonts w:asciiTheme="minorHAnsi" w:hAnsiTheme="minorHAnsi" w:cstheme="minorHAnsi"/>
          <w:b/>
          <w:bCs/>
          <w:sz w:val="20"/>
        </w:rPr>
        <w:t>OR</w:t>
      </w:r>
    </w:p>
    <w:permStart w:id="2042261197" w:edGrp="everyone"/>
    <w:p w14:paraId="3C3DA7B2" w14:textId="235401C3" w:rsidR="00192EF9" w:rsidRPr="00190AE1" w:rsidRDefault="00D93D6C" w:rsidP="00DE67C3">
      <w:pPr>
        <w:pStyle w:val="BodyText"/>
        <w:spacing w:after="60"/>
        <w:jc w:val="both"/>
        <w:rPr>
          <w:rFonts w:asciiTheme="minorHAnsi" w:hAnsiTheme="minorHAnsi" w:cstheme="minorHAnsi"/>
          <w:sz w:val="20"/>
        </w:rPr>
      </w:pPr>
      <w:sdt>
        <w:sdtPr>
          <w:rPr>
            <w:rStyle w:val="Style3"/>
          </w:rPr>
          <w:alias w:val="Patient Representative Initials"/>
          <w:tag w:val="Patient Representative Initials"/>
          <w:id w:val="1913586336"/>
          <w:placeholder>
            <w:docPart w:val="DefaultPlaceholder_-1854013440"/>
          </w:placeholder>
          <w:temporary/>
          <w:showingPlcHdr/>
          <w:text/>
        </w:sdtPr>
        <w:sdtEndPr>
          <w:rPr>
            <w:rStyle w:val="DefaultParagraphFont"/>
            <w:rFonts w:asciiTheme="minorHAnsi" w:hAnsiTheme="minorHAnsi" w:cstheme="minorHAnsi"/>
            <w:b w:val="0"/>
            <w:i w:val="0"/>
            <w:color w:val="auto"/>
            <w:sz w:val="20"/>
          </w:rPr>
        </w:sdtEndPr>
        <w:sdtContent>
          <w:r w:rsidR="0083334F" w:rsidRPr="00B578C1">
            <w:rPr>
              <w:rStyle w:val="PlaceholderText"/>
            </w:rPr>
            <w:t>Click or tap here to enter text.</w:t>
          </w:r>
        </w:sdtContent>
      </w:sdt>
      <w:r w:rsidR="0083334F">
        <w:rPr>
          <w:rFonts w:asciiTheme="minorHAnsi" w:hAnsiTheme="minorHAnsi" w:cstheme="minorHAnsi"/>
          <w:sz w:val="20"/>
        </w:rPr>
        <w:t xml:space="preserve">  </w:t>
      </w:r>
      <w:permEnd w:id="2042261197"/>
      <w:r w:rsidR="0083334F">
        <w:rPr>
          <w:rFonts w:asciiTheme="minorHAnsi" w:hAnsiTheme="minorHAnsi" w:cstheme="minorHAnsi"/>
          <w:sz w:val="20"/>
        </w:rPr>
        <w:t>I</w:t>
      </w:r>
      <w:r w:rsidR="00192EF9" w:rsidRPr="00190AE1">
        <w:rPr>
          <w:rFonts w:asciiTheme="minorHAnsi" w:hAnsiTheme="minorHAnsi" w:cstheme="minorHAnsi"/>
          <w:sz w:val="20"/>
        </w:rPr>
        <w:t xml:space="preserve"> hereby represent and certify by my initials here and </w:t>
      </w:r>
      <w:r w:rsidR="000E00C5">
        <w:rPr>
          <w:rFonts w:asciiTheme="minorHAnsi" w:hAnsiTheme="minorHAnsi" w:cstheme="minorHAnsi"/>
          <w:sz w:val="20"/>
        </w:rPr>
        <w:t xml:space="preserve">my </w:t>
      </w:r>
      <w:r w:rsidR="00192EF9" w:rsidRPr="00190AE1">
        <w:rPr>
          <w:rFonts w:asciiTheme="minorHAnsi" w:hAnsiTheme="minorHAnsi" w:cstheme="minorHAnsi"/>
          <w:sz w:val="20"/>
        </w:rPr>
        <w:t xml:space="preserve">signature below that I am </w:t>
      </w:r>
      <w:r w:rsidR="00192EF9" w:rsidRPr="00190AE1">
        <w:rPr>
          <w:rFonts w:asciiTheme="minorHAnsi" w:hAnsiTheme="minorHAnsi" w:cstheme="minorHAnsi"/>
          <w:sz w:val="20"/>
          <w:u w:val="single"/>
        </w:rPr>
        <w:t>not</w:t>
      </w:r>
      <w:r w:rsidR="00192EF9" w:rsidRPr="00190AE1">
        <w:rPr>
          <w:rFonts w:asciiTheme="minorHAnsi" w:hAnsiTheme="minorHAnsi" w:cstheme="minorHAnsi"/>
          <w:sz w:val="20"/>
        </w:rPr>
        <w:t xml:space="preserve"> the patient identified above, but provide this Authorization as a legal guardian, agent, representative, or executor of the patient or his/her estate.  I represent by my signature below that I am legally or otherwise authorized to provide such Authorization on behalf of the patient.  </w:t>
      </w:r>
      <w:r w:rsidR="00192EF9" w:rsidRPr="00190AE1">
        <w:rPr>
          <w:rFonts w:asciiTheme="minorHAnsi" w:hAnsiTheme="minorHAnsi" w:cstheme="minorHAnsi"/>
          <w:b/>
          <w:i/>
          <w:iCs/>
          <w:sz w:val="20"/>
        </w:rPr>
        <w:t>(Note:  Proof evidencing legal authority is required.)</w:t>
      </w:r>
    </w:p>
    <w:p w14:paraId="40499114" w14:textId="4ACBADD8" w:rsidR="00192EF9" w:rsidRDefault="004118CF" w:rsidP="000E00C5">
      <w:pPr>
        <w:pStyle w:val="BodyText"/>
        <w:spacing w:after="120"/>
        <w:ind w:left="5760" w:hanging="5760"/>
        <w:rPr>
          <w:rFonts w:asciiTheme="minorHAnsi" w:hAnsiTheme="minorHAnsi" w:cstheme="minorHAnsi"/>
          <w:sz w:val="20"/>
        </w:rPr>
      </w:pPr>
      <w:r w:rsidRPr="00190AE1">
        <w:rPr>
          <w:rFonts w:asciiTheme="minorHAnsi" w:hAnsiTheme="minorHAnsi" w:cstheme="minorHAnsi"/>
          <w:sz w:val="20"/>
        </w:rPr>
        <w:t>*</w:t>
      </w:r>
      <w:r w:rsidR="00192EF9" w:rsidRPr="00190AE1">
        <w:rPr>
          <w:rFonts w:asciiTheme="minorHAnsi" w:hAnsiTheme="minorHAnsi" w:cstheme="minorHAnsi"/>
          <w:sz w:val="20"/>
        </w:rPr>
        <w:t>DATED:</w:t>
      </w:r>
      <w:r w:rsidR="00A5057B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Style w:val="Style3"/>
          </w:rPr>
          <w:alias w:val="Date Signed - Click Drop Down Arrow"/>
          <w:tag w:val="Date Signed - Click Drop Down Arrow"/>
          <w:id w:val="1209382028"/>
          <w:placeholder>
            <w:docPart w:val="DefaultPlaceholder_-1854013437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theme="minorHAnsi"/>
            <w:b w:val="0"/>
            <w:i w:val="0"/>
            <w:color w:val="auto"/>
            <w:sz w:val="20"/>
          </w:rPr>
        </w:sdtEndPr>
        <w:sdtContent>
          <w:permStart w:id="2035056000" w:edGrp="everyone"/>
          <w:r w:rsidR="00A5057B" w:rsidRPr="00B578C1">
            <w:rPr>
              <w:rStyle w:val="PlaceholderText"/>
            </w:rPr>
            <w:t>Click or tap to enter a date.</w:t>
          </w:r>
          <w:permEnd w:id="2035056000"/>
        </w:sdtContent>
      </w:sdt>
      <w:r w:rsidR="00192EF9" w:rsidRPr="00190AE1">
        <w:rPr>
          <w:rFonts w:asciiTheme="minorHAnsi" w:hAnsiTheme="minorHAnsi" w:cstheme="minorHAnsi"/>
          <w:sz w:val="20"/>
        </w:rPr>
        <w:tab/>
      </w:r>
      <w:r w:rsidRPr="00190AE1">
        <w:rPr>
          <w:rFonts w:asciiTheme="minorHAnsi" w:hAnsiTheme="minorHAnsi" w:cstheme="minorHAnsi"/>
          <w:sz w:val="20"/>
        </w:rPr>
        <w:t>*</w:t>
      </w:r>
      <w:r w:rsidR="00192EF9" w:rsidRPr="00190AE1">
        <w:rPr>
          <w:rFonts w:asciiTheme="minorHAnsi" w:hAnsiTheme="minorHAnsi" w:cstheme="minorHAnsi"/>
          <w:sz w:val="20"/>
        </w:rPr>
        <w:t>SIGNED</w:t>
      </w:r>
      <w:r w:rsidR="00C52A7B">
        <w:rPr>
          <w:rFonts w:asciiTheme="minorHAnsi" w:hAnsiTheme="minorHAnsi" w:cstheme="minorHAnsi"/>
          <w:sz w:val="20"/>
        </w:rPr>
        <w:t xml:space="preserve"> (by typing your name and checking the box below, you are signing</w:t>
      </w:r>
      <w:r w:rsidR="009401C7">
        <w:rPr>
          <w:rFonts w:asciiTheme="minorHAnsi" w:hAnsiTheme="minorHAnsi" w:cstheme="minorHAnsi"/>
          <w:sz w:val="20"/>
        </w:rPr>
        <w:t xml:space="preserve"> electronically</w:t>
      </w:r>
      <w:r w:rsidR="00C52A7B">
        <w:rPr>
          <w:rFonts w:asciiTheme="minorHAnsi" w:hAnsiTheme="minorHAnsi" w:cstheme="minorHAnsi"/>
          <w:sz w:val="20"/>
        </w:rPr>
        <w:t xml:space="preserve"> and attesting to the accuracy and truthfulness of the information provided in this Authorization)</w:t>
      </w:r>
      <w:r w:rsidR="00192EF9" w:rsidRPr="00190AE1">
        <w:rPr>
          <w:rFonts w:asciiTheme="minorHAnsi" w:hAnsiTheme="minorHAnsi" w:cstheme="minorHAnsi"/>
          <w:sz w:val="20"/>
        </w:rPr>
        <w:t>:</w:t>
      </w:r>
      <w:r w:rsidR="000E00C5">
        <w:rPr>
          <w:rFonts w:asciiTheme="minorHAnsi" w:hAnsiTheme="minorHAnsi" w:cstheme="minorHAnsi"/>
          <w:sz w:val="20"/>
        </w:rPr>
        <w:br/>
      </w:r>
      <w:r w:rsidR="00A5057B">
        <w:rPr>
          <w:rFonts w:asciiTheme="minorHAnsi" w:hAnsiTheme="minorHAnsi" w:cstheme="minorHAnsi"/>
          <w:sz w:val="20"/>
        </w:rPr>
        <w:t xml:space="preserve">  </w:t>
      </w:r>
      <w:permStart w:id="1554328257" w:edGrp="everyone"/>
      <w:sdt>
        <w:sdtPr>
          <w:rPr>
            <w:rStyle w:val="Style3"/>
          </w:rPr>
          <w:alias w:val="Enter Full Name or E-Signature"/>
          <w:tag w:val="Enter Full Name or E-Signature"/>
          <w:id w:val="597528079"/>
          <w:placeholder>
            <w:docPart w:val="DefaultPlaceholder_-1854013440"/>
          </w:placeholder>
          <w:temporary/>
          <w:showingPlcHdr/>
          <w:text/>
        </w:sdtPr>
        <w:sdtEndPr>
          <w:rPr>
            <w:rStyle w:val="DefaultParagraphFont"/>
            <w:rFonts w:asciiTheme="minorHAnsi" w:hAnsiTheme="minorHAnsi" w:cstheme="minorHAnsi"/>
            <w:b w:val="0"/>
            <w:i w:val="0"/>
            <w:color w:val="auto"/>
            <w:sz w:val="20"/>
          </w:rPr>
        </w:sdtEndPr>
        <w:sdtContent>
          <w:r w:rsidR="00C52A7B" w:rsidRPr="00B578C1">
            <w:rPr>
              <w:rStyle w:val="PlaceholderText"/>
            </w:rPr>
            <w:t>Click or tap here to enter text.</w:t>
          </w:r>
          <w:permEnd w:id="1554328257"/>
        </w:sdtContent>
      </w:sdt>
      <w:r w:rsidR="00192EF9" w:rsidRPr="00190AE1">
        <w:rPr>
          <w:rFonts w:asciiTheme="minorHAnsi" w:hAnsiTheme="minorHAnsi" w:cstheme="minorHAnsi"/>
          <w:sz w:val="20"/>
          <w:u w:val="single"/>
        </w:rPr>
        <w:br/>
      </w:r>
      <w:r w:rsidR="000E00C5">
        <w:rPr>
          <w:rFonts w:asciiTheme="minorHAnsi" w:hAnsiTheme="minorHAnsi" w:cstheme="minorHAnsi"/>
          <w:sz w:val="20"/>
        </w:rPr>
        <w:br/>
      </w:r>
      <w:permStart w:id="837310150" w:edGrp="everyone"/>
      <w:r w:rsidR="00C52A7B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83695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52A7B">
        <w:rPr>
          <w:rFonts w:asciiTheme="minorHAnsi" w:hAnsiTheme="minorHAnsi" w:cstheme="minorHAnsi"/>
          <w:sz w:val="20"/>
        </w:rPr>
        <w:t xml:space="preserve">  </w:t>
      </w:r>
      <w:permEnd w:id="837310150"/>
      <w:r w:rsidR="00192EF9" w:rsidRPr="00190AE1">
        <w:rPr>
          <w:rFonts w:asciiTheme="minorHAnsi" w:hAnsiTheme="minorHAnsi" w:cstheme="minorHAnsi"/>
          <w:sz w:val="20"/>
        </w:rPr>
        <w:t xml:space="preserve">Patient </w:t>
      </w:r>
      <w:r w:rsidR="00C52A7B" w:rsidRPr="00DE67C3">
        <w:rPr>
          <w:rFonts w:asciiTheme="minorHAnsi" w:hAnsiTheme="minorHAnsi" w:cstheme="minorHAnsi"/>
          <w:b/>
          <w:bCs/>
          <w:sz w:val="20"/>
        </w:rPr>
        <w:t>or</w:t>
      </w:r>
      <w:r w:rsidR="00C52A7B">
        <w:rPr>
          <w:rFonts w:asciiTheme="minorHAnsi" w:hAnsiTheme="minorHAnsi" w:cstheme="minorHAnsi"/>
          <w:sz w:val="20"/>
        </w:rPr>
        <w:t xml:space="preserve"> </w:t>
      </w:r>
      <w:permStart w:id="1001326897" w:edGrp="everyone"/>
      <w:sdt>
        <w:sdtPr>
          <w:rPr>
            <w:rFonts w:asciiTheme="minorHAnsi" w:hAnsiTheme="minorHAnsi" w:cstheme="minorHAnsi"/>
            <w:sz w:val="20"/>
          </w:rPr>
          <w:id w:val="8511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52A7B">
        <w:rPr>
          <w:rFonts w:asciiTheme="minorHAnsi" w:hAnsiTheme="minorHAnsi" w:cstheme="minorHAnsi"/>
          <w:sz w:val="20"/>
        </w:rPr>
        <w:t xml:space="preserve">  </w:t>
      </w:r>
      <w:permEnd w:id="1001326897"/>
      <w:r w:rsidR="00192EF9" w:rsidRPr="00190AE1">
        <w:rPr>
          <w:rFonts w:asciiTheme="minorHAnsi" w:hAnsiTheme="minorHAnsi" w:cstheme="minorHAnsi"/>
          <w:sz w:val="20"/>
        </w:rPr>
        <w:t>Authorized Representative</w:t>
      </w:r>
    </w:p>
    <w:sectPr w:rsidR="00192EF9" w:rsidSect="00247640">
      <w:pgSz w:w="12240" w:h="15840"/>
      <w:pgMar w:top="432" w:right="432" w:bottom="432" w:left="43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B231A" w14:textId="77777777" w:rsidR="00BB6558" w:rsidRDefault="00BB6558">
      <w:r>
        <w:separator/>
      </w:r>
    </w:p>
  </w:endnote>
  <w:endnote w:type="continuationSeparator" w:id="0">
    <w:p w14:paraId="78519EFD" w14:textId="77777777" w:rsidR="00BB6558" w:rsidRDefault="00BB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6700C" w14:textId="77777777" w:rsidR="00BB6558" w:rsidRDefault="00BB6558">
      <w:r>
        <w:separator/>
      </w:r>
    </w:p>
  </w:footnote>
  <w:footnote w:type="continuationSeparator" w:id="0">
    <w:p w14:paraId="71853297" w14:textId="77777777" w:rsidR="00BB6558" w:rsidRDefault="00BB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lor0LJ3t3Xkn1qpRBt+iEtxscloaHJaq6r6QH9Mx/MA56iyD82N0lZNNzqdUAdRfTJof0LY0FJCDuhRY94IZg==" w:salt="e/WxcwmszaAawsZHLdgKt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77"/>
    <w:rsid w:val="0003345E"/>
    <w:rsid w:val="00060174"/>
    <w:rsid w:val="000C56EF"/>
    <w:rsid w:val="000E00C5"/>
    <w:rsid w:val="000F0E3A"/>
    <w:rsid w:val="000F1111"/>
    <w:rsid w:val="00134020"/>
    <w:rsid w:val="00190AE1"/>
    <w:rsid w:val="001926B8"/>
    <w:rsid w:val="00192EF9"/>
    <w:rsid w:val="001977A3"/>
    <w:rsid w:val="001B1977"/>
    <w:rsid w:val="001B2017"/>
    <w:rsid w:val="001F2E4B"/>
    <w:rsid w:val="001F5374"/>
    <w:rsid w:val="00210280"/>
    <w:rsid w:val="00247640"/>
    <w:rsid w:val="0025557F"/>
    <w:rsid w:val="00264992"/>
    <w:rsid w:val="0028321A"/>
    <w:rsid w:val="0028693E"/>
    <w:rsid w:val="002D391F"/>
    <w:rsid w:val="002E3FC1"/>
    <w:rsid w:val="003210AC"/>
    <w:rsid w:val="003F3DFF"/>
    <w:rsid w:val="004118CF"/>
    <w:rsid w:val="0042288A"/>
    <w:rsid w:val="00423544"/>
    <w:rsid w:val="00425D2B"/>
    <w:rsid w:val="004334A1"/>
    <w:rsid w:val="00443E66"/>
    <w:rsid w:val="004F697A"/>
    <w:rsid w:val="00506151"/>
    <w:rsid w:val="0051495B"/>
    <w:rsid w:val="00521C75"/>
    <w:rsid w:val="005378CD"/>
    <w:rsid w:val="00537CA7"/>
    <w:rsid w:val="00542FCA"/>
    <w:rsid w:val="00561065"/>
    <w:rsid w:val="00574B30"/>
    <w:rsid w:val="00574D18"/>
    <w:rsid w:val="00592274"/>
    <w:rsid w:val="005A792F"/>
    <w:rsid w:val="005C3E7D"/>
    <w:rsid w:val="005C65E1"/>
    <w:rsid w:val="00611205"/>
    <w:rsid w:val="00612D47"/>
    <w:rsid w:val="00640E16"/>
    <w:rsid w:val="006A4B93"/>
    <w:rsid w:val="006A6DDD"/>
    <w:rsid w:val="006B1EA0"/>
    <w:rsid w:val="006C423B"/>
    <w:rsid w:val="006E5978"/>
    <w:rsid w:val="006F12E5"/>
    <w:rsid w:val="00700EEF"/>
    <w:rsid w:val="007037D3"/>
    <w:rsid w:val="00726BF3"/>
    <w:rsid w:val="00736F09"/>
    <w:rsid w:val="007407E3"/>
    <w:rsid w:val="00794B7C"/>
    <w:rsid w:val="007C01CB"/>
    <w:rsid w:val="0083334F"/>
    <w:rsid w:val="00854D8A"/>
    <w:rsid w:val="0086160A"/>
    <w:rsid w:val="008763D0"/>
    <w:rsid w:val="00916453"/>
    <w:rsid w:val="009401C7"/>
    <w:rsid w:val="009571B4"/>
    <w:rsid w:val="009816F2"/>
    <w:rsid w:val="0099101C"/>
    <w:rsid w:val="009D281D"/>
    <w:rsid w:val="009E4130"/>
    <w:rsid w:val="00A22C47"/>
    <w:rsid w:val="00A31FFC"/>
    <w:rsid w:val="00A5057B"/>
    <w:rsid w:val="00AA43D8"/>
    <w:rsid w:val="00AC163E"/>
    <w:rsid w:val="00AE5120"/>
    <w:rsid w:val="00AF53D6"/>
    <w:rsid w:val="00B03195"/>
    <w:rsid w:val="00B22F74"/>
    <w:rsid w:val="00B604C2"/>
    <w:rsid w:val="00BB6558"/>
    <w:rsid w:val="00BB78B5"/>
    <w:rsid w:val="00C04DE2"/>
    <w:rsid w:val="00C178D9"/>
    <w:rsid w:val="00C30EA1"/>
    <w:rsid w:val="00C52A7B"/>
    <w:rsid w:val="00C6518E"/>
    <w:rsid w:val="00C86E2F"/>
    <w:rsid w:val="00C953BA"/>
    <w:rsid w:val="00CB31D0"/>
    <w:rsid w:val="00CB67E3"/>
    <w:rsid w:val="00CC660C"/>
    <w:rsid w:val="00D1409E"/>
    <w:rsid w:val="00D427A4"/>
    <w:rsid w:val="00D93D6C"/>
    <w:rsid w:val="00DE67C3"/>
    <w:rsid w:val="00E15216"/>
    <w:rsid w:val="00E33AC8"/>
    <w:rsid w:val="00E9784F"/>
    <w:rsid w:val="00F16272"/>
    <w:rsid w:val="00FA5D22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0F3A2"/>
  <w15:chartTrackingRefBased/>
  <w15:docId w15:val="{4E13596F-B520-4085-B44D-4217D751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vantGarde" w:hAnsi="AvantGard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/>
      <w:jc w:val="both"/>
    </w:pPr>
    <w:rPr>
      <w:rFonts w:ascii="AvantGarde" w:hAnsi="AvantGarde"/>
    </w:rPr>
  </w:style>
  <w:style w:type="paragraph" w:customStyle="1" w:styleId="DefinitionTerm">
    <w:name w:val="Definition Term"/>
    <w:basedOn w:val="Normal"/>
    <w:next w:val="Normal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 w:val="24"/>
    </w:rPr>
  </w:style>
  <w:style w:type="paragraph" w:styleId="BodyText3">
    <w:name w:val="Body Text 3"/>
    <w:basedOn w:val="Normal"/>
    <w:pPr>
      <w:pBdr>
        <w:top w:val="single" w:sz="18" w:space="1" w:color="auto"/>
      </w:pBdr>
      <w:spacing w:after="120"/>
    </w:pPr>
    <w:rPr>
      <w:rFonts w:ascii="AvantGarde" w:hAnsi="AvantGarde"/>
    </w:rPr>
  </w:style>
  <w:style w:type="character" w:styleId="Hyperlink">
    <w:name w:val="Hyperlink"/>
    <w:basedOn w:val="DefaultParagraphFont"/>
    <w:rsid w:val="00321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0A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1495B"/>
    <w:rPr>
      <w:color w:val="808080"/>
    </w:rPr>
  </w:style>
  <w:style w:type="character" w:customStyle="1" w:styleId="Style1">
    <w:name w:val="Style1"/>
    <w:basedOn w:val="DefaultParagraphFont"/>
    <w:uiPriority w:val="1"/>
    <w:rsid w:val="00264992"/>
    <w:rPr>
      <w:color w:val="2F5496" w:themeColor="accent1" w:themeShade="BF"/>
    </w:rPr>
  </w:style>
  <w:style w:type="character" w:customStyle="1" w:styleId="Style2">
    <w:name w:val="Style2"/>
    <w:basedOn w:val="DefaultParagraphFont"/>
    <w:uiPriority w:val="1"/>
    <w:rsid w:val="00264992"/>
    <w:rPr>
      <w:i/>
      <w:color w:val="2F5496" w:themeColor="accent1" w:themeShade="BF"/>
    </w:rPr>
  </w:style>
  <w:style w:type="character" w:customStyle="1" w:styleId="Style3">
    <w:name w:val="Style3"/>
    <w:basedOn w:val="DefaultParagraphFont"/>
    <w:uiPriority w:val="1"/>
    <w:rsid w:val="00190AE1"/>
    <w:rPr>
      <w:rFonts w:ascii="Calibri" w:hAnsi="Calibri"/>
      <w:b/>
      <w:i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office@gianteag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OLK3\Request%20and%20Authoriz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5F09-9C4E-46FD-AFD3-288F5E0E3161}"/>
      </w:docPartPr>
      <w:docPartBody>
        <w:p w:rsidR="00B5388D" w:rsidRDefault="00066A77">
          <w:r w:rsidRPr="00B578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ED2778CC248BEA306789CC84A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31E3-C823-4631-8B0E-B3AE0DE5E61C}"/>
      </w:docPartPr>
      <w:docPartBody>
        <w:p w:rsidR="00B5388D" w:rsidRDefault="00066A77" w:rsidP="00066A77">
          <w:pPr>
            <w:pStyle w:val="1AFED2778CC248BEA306789CC84A9397"/>
          </w:pPr>
          <w:r w:rsidRPr="00B578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DB04-A12C-4A35-9864-270DCA50672C}"/>
      </w:docPartPr>
      <w:docPartBody>
        <w:p w:rsidR="00B5388D" w:rsidRDefault="00066A77">
          <w:r w:rsidRPr="00B578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77"/>
    <w:rsid w:val="00066A77"/>
    <w:rsid w:val="004C232A"/>
    <w:rsid w:val="00B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A77"/>
    <w:rPr>
      <w:color w:val="808080"/>
    </w:rPr>
  </w:style>
  <w:style w:type="paragraph" w:customStyle="1" w:styleId="1AFED2778CC248BEA306789CC84A9397">
    <w:name w:val="1AFED2778CC248BEA306789CC84A9397"/>
    <w:rsid w:val="00066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E651-3A83-4114-864E-2D54031B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and Authorization Form.dot</Template>
  <TotalTime>18</TotalTime>
  <Pages>1</Pages>
  <Words>677</Words>
  <Characters>3528</Characters>
  <Application>Microsoft Office Word</Application>
  <DocSecurity>8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AND AUTHORIZATION FOR RELEASE OF</vt:lpstr>
    </vt:vector>
  </TitlesOfParts>
  <Company>Albertsons, Inc.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AND AUTHORIZATION FOR RELEASE OF</dc:title>
  <dc:subject/>
  <dc:creator>Administrator</dc:creator>
  <cp:keywords/>
  <dc:description/>
  <cp:lastModifiedBy>Lynette Berggren</cp:lastModifiedBy>
  <cp:revision>9</cp:revision>
  <cp:lastPrinted>2003-04-11T16:24:00Z</cp:lastPrinted>
  <dcterms:created xsi:type="dcterms:W3CDTF">2020-09-28T18:30:00Z</dcterms:created>
  <dcterms:modified xsi:type="dcterms:W3CDTF">2020-11-03T16:42:00Z</dcterms:modified>
</cp:coreProperties>
</file>